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7" w:rsidRDefault="00234C97" w:rsidP="00E9676F">
      <w:pPr>
        <w:rPr>
          <w:rStyle w:val="Krepko"/>
          <w:b w:val="0"/>
        </w:rPr>
      </w:pPr>
    </w:p>
    <w:p w:rsidR="00A87949" w:rsidRDefault="00A87949" w:rsidP="00A87949">
      <w:pPr>
        <w:jc w:val="center"/>
        <w:rPr>
          <w:rFonts w:ascii="Arial" w:hAnsi="Arial" w:cs="Arial"/>
          <w:b/>
          <w:sz w:val="28"/>
          <w:szCs w:val="28"/>
        </w:rPr>
      </w:pPr>
      <w:r w:rsidRPr="009B729C">
        <w:rPr>
          <w:rFonts w:ascii="Arial" w:hAnsi="Arial" w:cs="Arial"/>
          <w:b/>
          <w:sz w:val="28"/>
          <w:szCs w:val="28"/>
        </w:rPr>
        <w:t>SEZNAM UČBENIKOV, DELOVNIH ZVEZKOV IN POTREBŠČIN</w:t>
      </w:r>
    </w:p>
    <w:p w:rsidR="00A87949" w:rsidRDefault="007073E6" w:rsidP="00A879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 ŠOLSKO LETO 202</w:t>
      </w:r>
      <w:r w:rsidR="007C51BD">
        <w:rPr>
          <w:rFonts w:ascii="Arial" w:hAnsi="Arial" w:cs="Arial"/>
          <w:b/>
          <w:sz w:val="28"/>
          <w:szCs w:val="28"/>
        </w:rPr>
        <w:t>3</w:t>
      </w:r>
      <w:r w:rsidR="00A87949" w:rsidRPr="009B729C">
        <w:rPr>
          <w:rFonts w:ascii="Arial" w:hAnsi="Arial" w:cs="Arial"/>
          <w:b/>
          <w:sz w:val="28"/>
          <w:szCs w:val="28"/>
        </w:rPr>
        <w:t>/2</w:t>
      </w:r>
      <w:r w:rsidR="007C51BD">
        <w:rPr>
          <w:rFonts w:ascii="Arial" w:hAnsi="Arial" w:cs="Arial"/>
          <w:b/>
          <w:sz w:val="28"/>
          <w:szCs w:val="28"/>
        </w:rPr>
        <w:t>4</w:t>
      </w:r>
    </w:p>
    <w:p w:rsidR="00A12296" w:rsidRPr="00A12296" w:rsidRDefault="00A12296" w:rsidP="00A12296">
      <w:pPr>
        <w:spacing w:after="60"/>
        <w:rPr>
          <w:rFonts w:ascii="Arial" w:eastAsia="Arial" w:hAnsi="Arial" w:cs="Arial"/>
          <w:sz w:val="18"/>
          <w:szCs w:val="18"/>
        </w:rPr>
      </w:pPr>
      <w:r w:rsidRPr="00A12296">
        <w:rPr>
          <w:rFonts w:ascii="Arial" w:eastAsia="Arial" w:hAnsi="Arial" w:cs="Arial"/>
          <w:b/>
          <w:sz w:val="24"/>
          <w:szCs w:val="24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631"/>
      </w:tblGrid>
      <w:tr w:rsidR="00A12296" w:rsidRPr="00A12296" w:rsidTr="00A1229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pPr>
              <w:jc w:val="right"/>
            </w:pPr>
            <w:r w:rsidRPr="00A12296">
              <w:rPr>
                <w:b/>
                <w:color w:val="888888"/>
              </w:rPr>
              <w:t>cena</w:t>
            </w:r>
          </w:p>
        </w:tc>
      </w:tr>
      <w:tr w:rsidR="00D45FE2" w:rsidRPr="00D45FE2" w:rsidTr="00A1229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607F87" w:rsidP="00D45FE2">
            <w:r>
              <w:t xml:space="preserve">P. Avbar, D. Dolenc, P. Kodre: OD GLASOV DO KNJIŽNIH SVETOV – IZDAJA S PLUSOM, </w:t>
            </w:r>
            <w:r w:rsidR="00A12296" w:rsidRPr="00A12296">
              <w:t>samostojni delovni zvezek</w:t>
            </w:r>
            <w:r>
              <w:t xml:space="preserve"> za slovenščino</w:t>
            </w:r>
            <w:r w:rsidR="00A12296" w:rsidRPr="00A12296">
              <w:t xml:space="preserve">, založba </w:t>
            </w:r>
            <w:r w:rsidR="00D45FE2">
              <w:t>ROKUS KLETT</w:t>
            </w:r>
            <w:r w:rsidR="00A12296" w:rsidRPr="00A12296">
              <w:t>, količina: 1, EAN: 978961</w:t>
            </w:r>
            <w:r w:rsidR="00D45FE2">
              <w:t>2923396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Default="00A12296" w:rsidP="00A12296">
            <w:r w:rsidRPr="00A12296">
              <w:t>Slovenščina</w:t>
            </w:r>
          </w:p>
          <w:p w:rsidR="00E8662D" w:rsidRPr="00A12296" w:rsidRDefault="00E8662D" w:rsidP="00A12296"/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D45FE2" w:rsidRDefault="00D45FE2" w:rsidP="00A12296">
            <w:pPr>
              <w:jc w:val="right"/>
            </w:pPr>
            <w:r w:rsidRPr="00D45FE2">
              <w:t>19,90</w:t>
            </w:r>
          </w:p>
        </w:tc>
      </w:tr>
      <w:tr w:rsidR="0012721B" w:rsidRPr="0012721B" w:rsidTr="00A1229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T. Končan, V. </w:t>
            </w:r>
            <w:proofErr w:type="spellStart"/>
            <w:r w:rsidRPr="00A12296">
              <w:t>Moderc</w:t>
            </w:r>
            <w:proofErr w:type="spellEnd"/>
            <w:r w:rsidRPr="00A12296">
              <w:t>, R. Strojan: SKRIVNOSTI ŠTEVIL IN OBLIK 9, samostojni delovni zvezek za matematiko, 5 delov, založba ROKUS-KLETT, količina: 1, EAN: 9789612716400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12721B" w:rsidRDefault="0092548C" w:rsidP="00A12296">
            <w:pPr>
              <w:jc w:val="right"/>
            </w:pPr>
            <w:r w:rsidRPr="0012721B">
              <w:t>22,50</w:t>
            </w:r>
          </w:p>
        </w:tc>
      </w:tr>
      <w:tr w:rsidR="0012721B" w:rsidRPr="0012721B" w:rsidTr="00A1229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D. </w:t>
            </w:r>
            <w:proofErr w:type="spellStart"/>
            <w:r w:rsidRPr="00A12296">
              <w:t>Goodey</w:t>
            </w:r>
            <w:proofErr w:type="spellEnd"/>
            <w:r w:rsidRPr="00A12296">
              <w:t xml:space="preserve">, N. </w:t>
            </w:r>
            <w:proofErr w:type="spellStart"/>
            <w:r w:rsidRPr="00A12296">
              <w:t>Goodey</w:t>
            </w:r>
            <w:proofErr w:type="spellEnd"/>
            <w:r w:rsidRPr="00A12296">
              <w:t xml:space="preserve">, M. </w:t>
            </w:r>
            <w:proofErr w:type="spellStart"/>
            <w:r w:rsidRPr="00A12296">
              <w:t>Levy</w:t>
            </w:r>
            <w:proofErr w:type="spellEnd"/>
            <w:r w:rsidRPr="00A12296">
              <w:t>: MESSAGES 4, NEW EDITION, delovni zvezek za angleščino, založba ROKUS-KLETT, količina: 1, EAN: 9789612716424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12721B" w:rsidRDefault="0092548C" w:rsidP="0012721B">
            <w:pPr>
              <w:jc w:val="right"/>
            </w:pPr>
            <w:r w:rsidRPr="0012721B">
              <w:t>1</w:t>
            </w:r>
            <w:r w:rsidR="0012721B">
              <w:t>8,8</w:t>
            </w:r>
            <w:r w:rsidRPr="0012721B">
              <w:t>0</w:t>
            </w:r>
          </w:p>
        </w:tc>
      </w:tr>
      <w:tr w:rsidR="0012721B" w:rsidRPr="0012721B" w:rsidTr="00A1229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J. Senegačnik, </w:t>
            </w:r>
            <w:proofErr w:type="spellStart"/>
            <w:r w:rsidRPr="00A12296">
              <w:t>M.Otič</w:t>
            </w:r>
            <w:proofErr w:type="spellEnd"/>
            <w:r w:rsidRPr="00A12296">
              <w:t>: GEOGRAFIJA SLOVENIJE, samostojni delovni zvezek za geografijo v 9. razredu, založba MODRIJAN, količina: 1, EAN: 9789617053456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12721B" w:rsidRDefault="0012721B" w:rsidP="0012721B">
            <w:pPr>
              <w:jc w:val="right"/>
            </w:pPr>
            <w:r>
              <w:t>16</w:t>
            </w:r>
            <w:r w:rsidR="0092548C" w:rsidRPr="0012721B">
              <w:t>,</w:t>
            </w:r>
            <w:r>
              <w:t>4</w:t>
            </w:r>
            <w:r w:rsidR="0092548C" w:rsidRPr="0012721B">
              <w:t>0</w:t>
            </w:r>
          </w:p>
        </w:tc>
      </w:tr>
      <w:tr w:rsidR="0012721B" w:rsidRPr="0012721B" w:rsidTr="00A1229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J . Razpotnik, H. </w:t>
            </w:r>
            <w:proofErr w:type="spellStart"/>
            <w:r w:rsidRPr="00A12296">
              <w:t>Verdev</w:t>
            </w:r>
            <w:proofErr w:type="spellEnd"/>
            <w:r w:rsidRPr="00A12296">
              <w:t>, A. Plazar: RAZISKUJEM PRETEKLOST 9, samostojni delovni zvezek za zgodovino, založba ROKUS-KLETT, količina: 1, EAN: 9789612717902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12721B" w:rsidRDefault="0012721B" w:rsidP="00A12296">
            <w:pPr>
              <w:jc w:val="right"/>
            </w:pPr>
            <w:r>
              <w:t>18,5</w:t>
            </w:r>
            <w:r w:rsidR="0092548C" w:rsidRPr="0012721B">
              <w:t>0</w:t>
            </w:r>
          </w:p>
        </w:tc>
      </w:tr>
      <w:tr w:rsidR="0012721B" w:rsidRPr="0012721B" w:rsidTr="00A1229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A. Jagodic: FIZIKA 9, zbirka nalog z rešitvami - Brihtna </w:t>
            </w:r>
            <w:proofErr w:type="spellStart"/>
            <w:r w:rsidRPr="00A12296">
              <w:t>glavca</w:t>
            </w:r>
            <w:proofErr w:type="spellEnd"/>
            <w:r w:rsidRPr="00A12296">
              <w:t>, založba MKZ, količina: 1, EAN: 9789610117797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12721B" w:rsidRDefault="0012721B" w:rsidP="00A12296">
            <w:pPr>
              <w:jc w:val="right"/>
            </w:pPr>
            <w:r>
              <w:t>9,99</w:t>
            </w:r>
          </w:p>
        </w:tc>
      </w:tr>
      <w:tr w:rsidR="0012721B" w:rsidRPr="0012721B" w:rsidTr="00A1229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A. </w:t>
            </w:r>
            <w:proofErr w:type="spellStart"/>
            <w:r w:rsidRPr="00A12296">
              <w:t>Smrdu</w:t>
            </w:r>
            <w:proofErr w:type="spellEnd"/>
            <w:r w:rsidRPr="00A12296">
              <w:t>.: SVET KEMIJE 9  OD MOLEKULE DO MAKROMOLEKULE, delovni zvezek, založba JUTRO, količina: 1,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12721B" w:rsidRDefault="0092548C" w:rsidP="00A12296">
            <w:pPr>
              <w:jc w:val="right"/>
            </w:pPr>
            <w:r w:rsidRPr="0012721B">
              <w:t>13,50</w:t>
            </w:r>
          </w:p>
        </w:tc>
      </w:tr>
      <w:tr w:rsidR="0012721B" w:rsidRPr="0012721B" w:rsidTr="00A12296">
        <w:tc>
          <w:tcPr>
            <w:tcW w:w="6633" w:type="dxa"/>
            <w:tcBorders>
              <w:top w:val="single" w:sz="6" w:space="0" w:color="AAAAAA"/>
            </w:tcBorders>
          </w:tcPr>
          <w:p w:rsidR="00A12296" w:rsidRPr="00A12296" w:rsidRDefault="00A12296" w:rsidP="00A12296"/>
        </w:tc>
        <w:tc>
          <w:tcPr>
            <w:tcW w:w="3004" w:type="dxa"/>
            <w:tcBorders>
              <w:top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  <w:r w:rsidRPr="00A12296"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A12296" w:rsidRPr="0012721B" w:rsidRDefault="005766B1" w:rsidP="00A12296">
            <w:r>
              <w:t>119,5</w:t>
            </w:r>
            <w:bookmarkStart w:id="0" w:name="_GoBack"/>
            <w:bookmarkEnd w:id="0"/>
            <w:r w:rsidR="00D45FE2">
              <w:t>9</w:t>
            </w:r>
          </w:p>
        </w:tc>
      </w:tr>
    </w:tbl>
    <w:p w:rsidR="00A12296" w:rsidRPr="00A12296" w:rsidRDefault="00A12296" w:rsidP="00A12296">
      <w:pPr>
        <w:spacing w:after="60"/>
        <w:rPr>
          <w:rFonts w:ascii="Arial" w:eastAsia="Arial" w:hAnsi="Arial" w:cs="Arial"/>
          <w:sz w:val="18"/>
          <w:szCs w:val="18"/>
        </w:rPr>
      </w:pPr>
      <w:r w:rsidRPr="00A12296">
        <w:rPr>
          <w:rFonts w:ascii="Arial" w:eastAsia="Arial" w:hAnsi="Arial" w:cs="Arial"/>
          <w:b/>
          <w:sz w:val="24"/>
          <w:szCs w:val="24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  <w:gridCol w:w="65"/>
      </w:tblGrid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TEHNIČNI KALKULATOR, dvovrstično žepno računalo,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F74E94" w:rsidRPr="0012721B" w:rsidTr="00232A4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4E94" w:rsidRPr="00A12296" w:rsidRDefault="00F74E94" w:rsidP="00232A4F">
            <w:r w:rsidRPr="00A12296">
              <w:t>Več avtorjev: ROČNI ZEMLJEVID SLOVENIJE 1:500000, založba DZS, količina: 1,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74E94" w:rsidRPr="00A12296" w:rsidRDefault="00F74E94" w:rsidP="00232A4F">
            <w:r w:rsidRPr="00A12296">
              <w:t>Geografija</w:t>
            </w:r>
          </w:p>
        </w:tc>
        <w:tc>
          <w:tcPr>
            <w:tcW w:w="631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F74E94" w:rsidRPr="0012721B" w:rsidRDefault="00F74E94" w:rsidP="00232A4F">
            <w:pPr>
              <w:jc w:val="right"/>
            </w:pPr>
            <w:r w:rsidRPr="0012721B">
              <w:t>5,80</w:t>
            </w: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Potrebščine za pouk likovne umetnosti nabavi šola!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Opremo za šport (športne hlače, majica), elastika za lase (deklice), nedrseči copati (priporočamo </w:t>
            </w:r>
            <w:proofErr w:type="spellStart"/>
            <w:r w:rsidRPr="00A12296">
              <w:t>superge</w:t>
            </w:r>
            <w:proofErr w:type="spellEnd"/>
            <w:r w:rsidRPr="00A12296">
              <w:t>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57CD8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7CD8" w:rsidRPr="00A12296" w:rsidRDefault="00A57CD8" w:rsidP="00A12296">
            <w:r>
              <w:t>LEPILO,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7CD8" w:rsidRPr="00A12296" w:rsidRDefault="00A57CD8" w:rsidP="00A12296"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7CD8" w:rsidRPr="00A12296" w:rsidRDefault="00A57CD8" w:rsidP="00A12296">
            <w:pPr>
              <w:jc w:val="right"/>
            </w:pPr>
          </w:p>
        </w:tc>
      </w:tr>
      <w:tr w:rsidR="00A57CD8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7CD8" w:rsidRPr="00A12296" w:rsidRDefault="00A57CD8" w:rsidP="00A12296"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7CD8" w:rsidRPr="00A12296" w:rsidRDefault="00A57CD8" w:rsidP="00A12296"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7CD8" w:rsidRPr="00A12296" w:rsidRDefault="00A57CD8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  <w:tr w:rsidR="00A12296" w:rsidRPr="00A12296" w:rsidTr="00044EA8">
        <w:trPr>
          <w:gridAfter w:val="1"/>
          <w:wAfter w:w="65" w:type="dxa"/>
        </w:trPr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</w:p>
        </w:tc>
      </w:tr>
    </w:tbl>
    <w:p w:rsidR="00E2358A" w:rsidRDefault="00E2358A" w:rsidP="00A12296">
      <w:pPr>
        <w:spacing w:after="60"/>
        <w:rPr>
          <w:rFonts w:ascii="Arial" w:eastAsia="Arial" w:hAnsi="Arial" w:cs="Arial"/>
          <w:b/>
          <w:sz w:val="24"/>
          <w:szCs w:val="24"/>
        </w:rPr>
      </w:pPr>
    </w:p>
    <w:p w:rsidR="00A12296" w:rsidRPr="00A12296" w:rsidRDefault="00A12296" w:rsidP="00A12296">
      <w:pPr>
        <w:spacing w:after="60"/>
        <w:rPr>
          <w:rFonts w:ascii="Arial" w:eastAsia="Arial" w:hAnsi="Arial" w:cs="Arial"/>
          <w:sz w:val="18"/>
          <w:szCs w:val="18"/>
        </w:rPr>
      </w:pPr>
      <w:r w:rsidRPr="00A12296">
        <w:rPr>
          <w:rFonts w:ascii="Arial" w:eastAsia="Arial" w:hAnsi="Arial" w:cs="Arial"/>
          <w:b/>
          <w:sz w:val="24"/>
          <w:szCs w:val="24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A12296" w:rsidRPr="00A12296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pPr>
              <w:jc w:val="right"/>
            </w:pPr>
          </w:p>
        </w:tc>
      </w:tr>
      <w:tr w:rsidR="00BF2D88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r w:rsidRPr="00A12296">
              <w:t xml:space="preserve"> ZVEZEK, 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r>
              <w:t>Španščina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pPr>
              <w:jc w:val="right"/>
            </w:pPr>
          </w:p>
        </w:tc>
      </w:tr>
      <w:tr w:rsidR="00BF2D88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r w:rsidRPr="00A12296">
              <w:t xml:space="preserve"> ZVEZEK, veliki A4, 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r w:rsidRPr="00A12296">
              <w:t>Literarni klub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pPr>
              <w:jc w:val="right"/>
            </w:pPr>
          </w:p>
        </w:tc>
      </w:tr>
      <w:tr w:rsidR="00BF2D88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r w:rsidRPr="00A12296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r w:rsidRPr="00A12296">
              <w:t>Načini prehranjevanja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pPr>
              <w:jc w:val="right"/>
            </w:pPr>
          </w:p>
        </w:tc>
      </w:tr>
      <w:tr w:rsidR="00BF2D88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r w:rsidRPr="00A12296">
              <w:t xml:space="preserve"> MAPA s sponko za vpenjanje listov, </w:t>
            </w:r>
            <w:proofErr w:type="spellStart"/>
            <w:r w:rsidRPr="00A12296">
              <w:t>pvc</w:t>
            </w:r>
            <w:proofErr w:type="spellEnd"/>
            <w:r w:rsidRPr="00A12296"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r w:rsidRPr="00A12296">
              <w:t>Poskusi v kemiji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pPr>
              <w:jc w:val="right"/>
            </w:pPr>
          </w:p>
        </w:tc>
      </w:tr>
      <w:tr w:rsidR="00BF2D88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r w:rsidRPr="00A12296">
              <w:t>Bela halja, zaščitna očala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r w:rsidRPr="00A12296">
              <w:t>Poskusi v kemiji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pPr>
              <w:jc w:val="right"/>
            </w:pPr>
          </w:p>
        </w:tc>
      </w:tr>
      <w:tr w:rsidR="00BF2D88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r w:rsidRPr="00A12296"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r w:rsidRPr="00A12296">
              <w:t>Sodobna priprava hrane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pPr>
              <w:jc w:val="right"/>
            </w:pPr>
          </w:p>
        </w:tc>
      </w:tr>
      <w:tr w:rsidR="00BF2D88" w:rsidRPr="00A12296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74E94" w:rsidRDefault="00BF2D88" w:rsidP="00BF2D88">
            <w:pPr>
              <w:rPr>
                <w:color w:val="FF0000"/>
              </w:rPr>
            </w:pPr>
            <w:r w:rsidRPr="00A12296">
              <w:t>USB KLJUČ, količina: 1</w:t>
            </w:r>
            <w:r w:rsidR="00F74E94" w:rsidRPr="00A12296">
              <w:rPr>
                <w:color w:val="FF0000"/>
              </w:rPr>
              <w:t xml:space="preserve"> </w:t>
            </w:r>
          </w:p>
          <w:p w:rsidR="00BF2D88" w:rsidRPr="00A12296" w:rsidRDefault="00F74E94" w:rsidP="00BF2D88">
            <w:r w:rsidRPr="00A12296">
              <w:rPr>
                <w:color w:val="FF0000"/>
              </w:rPr>
              <w:t>IZBERITE LE GRADIVA ZA IZBIRNI PREDMET, KI SI GA JE IZBRAL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r w:rsidRPr="00A12296">
              <w:t>Računalništvo: multimedija, računalniška omrežja, urejanje besedil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F2D88" w:rsidRPr="00A12296" w:rsidRDefault="00BF2D88" w:rsidP="00BF2D88">
            <w:pPr>
              <w:jc w:val="right"/>
            </w:pPr>
          </w:p>
        </w:tc>
      </w:tr>
      <w:tr w:rsidR="00BF2D88" w:rsidRPr="00A12296" w:rsidTr="00044EA8">
        <w:tc>
          <w:tcPr>
            <w:tcW w:w="6633" w:type="dxa"/>
            <w:tcBorders>
              <w:top w:val="single" w:sz="6" w:space="0" w:color="AAAAAA"/>
            </w:tcBorders>
          </w:tcPr>
          <w:p w:rsidR="00BF2D88" w:rsidRPr="00A12296" w:rsidRDefault="00BF2D88" w:rsidP="00BF2D88"/>
        </w:tc>
        <w:tc>
          <w:tcPr>
            <w:tcW w:w="3004" w:type="dxa"/>
            <w:tcBorders>
              <w:top w:val="single" w:sz="6" w:space="0" w:color="AAAAAA"/>
            </w:tcBorders>
          </w:tcPr>
          <w:p w:rsidR="00BF2D88" w:rsidRPr="00A12296" w:rsidRDefault="00BF2D88" w:rsidP="00BF2D88">
            <w:pPr>
              <w:jc w:val="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BF2D88" w:rsidRPr="00A12296" w:rsidRDefault="00BF2D88" w:rsidP="00BF2D88"/>
        </w:tc>
      </w:tr>
    </w:tbl>
    <w:p w:rsidR="00A12296" w:rsidRPr="00A12296" w:rsidRDefault="00A12296" w:rsidP="00A12296">
      <w:pPr>
        <w:spacing w:after="60"/>
        <w:rPr>
          <w:rFonts w:ascii="Arial" w:eastAsia="Arial" w:hAnsi="Arial" w:cs="Arial"/>
          <w:sz w:val="18"/>
          <w:szCs w:val="18"/>
        </w:rPr>
      </w:pPr>
      <w:r w:rsidRPr="00A12296">
        <w:rPr>
          <w:rFonts w:ascii="Arial" w:eastAsia="Arial" w:hAnsi="Arial" w:cs="Arial"/>
          <w:b/>
          <w:sz w:val="24"/>
          <w:szCs w:val="24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631"/>
      </w:tblGrid>
      <w:tr w:rsidR="00A12296" w:rsidRPr="00A12296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pPr>
              <w:jc w:val="right"/>
            </w:pPr>
            <w:r w:rsidRPr="00A12296">
              <w:rPr>
                <w:b/>
                <w:color w:val="888888"/>
              </w:rPr>
              <w:t>cena</w:t>
            </w:r>
          </w:p>
        </w:tc>
      </w:tr>
      <w:tr w:rsidR="007C51BD" w:rsidRPr="007C51B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7C51BD" w:rsidRDefault="00B37BCB" w:rsidP="00A12296">
            <w:pPr>
              <w:jc w:val="right"/>
              <w:rPr>
                <w:color w:val="FF0000"/>
              </w:rPr>
            </w:pPr>
            <w:r w:rsidRPr="0012721B">
              <w:t>18,20</w:t>
            </w:r>
          </w:p>
        </w:tc>
      </w:tr>
      <w:tr w:rsidR="007C51BD" w:rsidRPr="007C51B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D. </w:t>
            </w:r>
            <w:proofErr w:type="spellStart"/>
            <w:r w:rsidRPr="00A12296">
              <w:t>Goodey</w:t>
            </w:r>
            <w:proofErr w:type="spellEnd"/>
            <w:r w:rsidRPr="00A12296">
              <w:t xml:space="preserve">, N. </w:t>
            </w:r>
            <w:proofErr w:type="spellStart"/>
            <w:r w:rsidRPr="00A12296">
              <w:t>Goodey</w:t>
            </w:r>
            <w:proofErr w:type="spellEnd"/>
            <w:r w:rsidRPr="00A12296">
              <w:t xml:space="preserve">, M. </w:t>
            </w:r>
            <w:proofErr w:type="spellStart"/>
            <w:r w:rsidRPr="00A12296">
              <w:t>Levy</w:t>
            </w:r>
            <w:proofErr w:type="spellEnd"/>
            <w:r w:rsidRPr="00A12296">
              <w:t>: MESSAGES 4, NEW EDITION, učbenik za angleščino, založba ROKUS-KLETT, količina: 1,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7C51BD" w:rsidRDefault="00B37BCB" w:rsidP="0012721B">
            <w:pPr>
              <w:jc w:val="right"/>
              <w:rPr>
                <w:color w:val="FF0000"/>
              </w:rPr>
            </w:pPr>
            <w:r w:rsidRPr="0012721B">
              <w:t>19,</w:t>
            </w:r>
            <w:r w:rsidR="0012721B" w:rsidRPr="0012721B">
              <w:t>8</w:t>
            </w:r>
            <w:r w:rsidRPr="0012721B">
              <w:t>0</w:t>
            </w:r>
          </w:p>
        </w:tc>
      </w:tr>
      <w:tr w:rsidR="007C51BD" w:rsidRPr="007C51B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12721B" w:rsidRDefault="0012721B" w:rsidP="00A12296">
            <w:pPr>
              <w:jc w:val="right"/>
            </w:pPr>
            <w:r>
              <w:t>21,00</w:t>
            </w:r>
          </w:p>
        </w:tc>
      </w:tr>
      <w:tr w:rsidR="007C51BD" w:rsidRPr="007C51B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I. Devetak, L. Rozman et </w:t>
            </w:r>
            <w:proofErr w:type="spellStart"/>
            <w:r w:rsidRPr="00A12296">
              <w:t>al</w:t>
            </w:r>
            <w:proofErr w:type="spellEnd"/>
            <w:r w:rsidRPr="00A12296">
              <w:t>.: DOTIK ŽIVLJENJA 9, učbenik za biologijo, prenova 2018, založba ROKUS-KLETT, količina: 1, EAN: 9789612718640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12721B" w:rsidRDefault="00B37BCB" w:rsidP="00A12296">
            <w:pPr>
              <w:jc w:val="right"/>
            </w:pPr>
            <w:r w:rsidRPr="0012721B">
              <w:t>19,50</w:t>
            </w:r>
          </w:p>
        </w:tc>
      </w:tr>
      <w:tr w:rsidR="007C51BD" w:rsidRPr="007C51B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T. </w:t>
            </w:r>
            <w:proofErr w:type="spellStart"/>
            <w:r w:rsidRPr="00A12296">
              <w:t>Maroševič</w:t>
            </w:r>
            <w:proofErr w:type="spellEnd"/>
            <w:r w:rsidRPr="00A12296">
              <w:t xml:space="preserve"> et </w:t>
            </w:r>
            <w:proofErr w:type="spellStart"/>
            <w:r w:rsidRPr="00A12296">
              <w:t>al</w:t>
            </w:r>
            <w:proofErr w:type="spellEnd"/>
            <w:r w:rsidRPr="00A12296">
              <w:t>.: FIZIKA+ 9, učbenik, založba ROKUS-KLETT, količina: 1, EAN: 9789612716431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12721B" w:rsidRDefault="00B37BCB" w:rsidP="00A12296">
            <w:pPr>
              <w:jc w:val="right"/>
            </w:pPr>
            <w:r w:rsidRPr="0012721B">
              <w:t>19,50</w:t>
            </w:r>
          </w:p>
        </w:tc>
      </w:tr>
      <w:tr w:rsidR="007C51BD" w:rsidRPr="007C51B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A. </w:t>
            </w:r>
            <w:proofErr w:type="spellStart"/>
            <w:r w:rsidRPr="00A12296">
              <w:t>Smrdu</w:t>
            </w:r>
            <w:proofErr w:type="spellEnd"/>
            <w:r w:rsidRPr="00A12296"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12721B" w:rsidRDefault="00B37BCB" w:rsidP="00A12296">
            <w:pPr>
              <w:jc w:val="right"/>
            </w:pPr>
            <w:r w:rsidRPr="0012721B">
              <w:t>13,50</w:t>
            </w:r>
          </w:p>
        </w:tc>
      </w:tr>
      <w:tr w:rsidR="007C51BD" w:rsidRPr="007C51B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T. </w:t>
            </w:r>
            <w:proofErr w:type="spellStart"/>
            <w:r w:rsidRPr="00A12296">
              <w:t>Tacol</w:t>
            </w:r>
            <w:proofErr w:type="spellEnd"/>
            <w:r w:rsidRPr="00A12296">
              <w:t>, Č. Frelih, J. Muhovič: LIKOVNO IZRAŽANJE 9, učbenik, prenovljen, založba KARANTANIJA DEBORA, količina: 1,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12721B" w:rsidRDefault="0012721B" w:rsidP="00A12296">
            <w:pPr>
              <w:jc w:val="right"/>
            </w:pPr>
            <w:r>
              <w:t>19,50</w:t>
            </w:r>
          </w:p>
        </w:tc>
      </w:tr>
      <w:tr w:rsidR="007C51BD" w:rsidRPr="007C51B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I. Vrbančič, M. </w:t>
            </w:r>
            <w:proofErr w:type="spellStart"/>
            <w:r w:rsidRPr="00A12296">
              <w:t>Prel</w:t>
            </w:r>
            <w:proofErr w:type="spellEnd"/>
            <w:r w:rsidRPr="00A12296">
              <w:t>, J. Veit: GLASBA 9, učbenik s CD-jem, založba MKZ, količina: 1, EAN: 9789610125211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12721B" w:rsidRDefault="00A12296" w:rsidP="00A12296">
            <w:pPr>
              <w:jc w:val="right"/>
            </w:pPr>
            <w:r w:rsidRPr="0012721B">
              <w:t>17,40</w:t>
            </w:r>
          </w:p>
        </w:tc>
      </w:tr>
      <w:tr w:rsidR="007C51BD" w:rsidRPr="007C51BD" w:rsidTr="00044EA8">
        <w:tc>
          <w:tcPr>
            <w:tcW w:w="6633" w:type="dxa"/>
            <w:tcBorders>
              <w:top w:val="single" w:sz="6" w:space="0" w:color="AAAAAA"/>
            </w:tcBorders>
          </w:tcPr>
          <w:p w:rsidR="00A12296" w:rsidRPr="00A12296" w:rsidRDefault="00A12296" w:rsidP="00A12296">
            <w:r w:rsidRPr="00A12296">
              <w:rPr>
                <w:color w:val="FF0000"/>
              </w:rPr>
              <w:t>UČBENIKE SI UČENCI IZPOSODIJO IZ UČBENIŠKEGA SKLADA!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  <w:r w:rsidRPr="00A12296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12296" w:rsidRPr="0012721B" w:rsidRDefault="00C4488C" w:rsidP="00A12296">
            <w:r>
              <w:t>148,40</w:t>
            </w:r>
          </w:p>
        </w:tc>
      </w:tr>
    </w:tbl>
    <w:p w:rsidR="00A12296" w:rsidRPr="00A12296" w:rsidRDefault="00A12296" w:rsidP="00A12296">
      <w:pPr>
        <w:spacing w:after="60"/>
        <w:rPr>
          <w:rFonts w:ascii="Arial" w:eastAsia="Arial" w:hAnsi="Arial" w:cs="Arial"/>
          <w:sz w:val="18"/>
          <w:szCs w:val="18"/>
        </w:rPr>
      </w:pPr>
      <w:r w:rsidRPr="00A12296">
        <w:rPr>
          <w:rFonts w:ascii="Arial" w:eastAsia="Arial" w:hAnsi="Arial" w:cs="Arial"/>
          <w:b/>
          <w:sz w:val="24"/>
          <w:szCs w:val="24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A12296" w:rsidRPr="00A12296" w:rsidTr="00044EA8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r w:rsidRPr="00A12296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12296" w:rsidRPr="00A12296" w:rsidRDefault="00A12296" w:rsidP="00A12296">
            <w:pPr>
              <w:jc w:val="right"/>
            </w:pPr>
            <w:r w:rsidRPr="00A12296">
              <w:rPr>
                <w:b/>
                <w:color w:val="888888"/>
              </w:rPr>
              <w:t>cena</w:t>
            </w:r>
          </w:p>
        </w:tc>
      </w:tr>
      <w:tr w:rsidR="007C51BD" w:rsidRPr="007C51B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 xml:space="preserve">T. </w:t>
            </w:r>
            <w:proofErr w:type="spellStart"/>
            <w:r w:rsidRPr="00A12296">
              <w:t>Tacol</w:t>
            </w:r>
            <w:proofErr w:type="spellEnd"/>
            <w:r w:rsidRPr="00A12296">
              <w:t>: LIKOVNO SNOVANJE III, učbenik, založba KARANTANIJA DEBORA, količina: 1, EAN: 9789616525053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A12296" w:rsidRDefault="00A12296" w:rsidP="00A12296">
            <w:r w:rsidRPr="00A12296">
              <w:t>Likovno snovanje III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12296" w:rsidRPr="007C51BD" w:rsidRDefault="00EC4640" w:rsidP="00A12296">
            <w:pPr>
              <w:jc w:val="right"/>
              <w:rPr>
                <w:color w:val="FF0000"/>
              </w:rPr>
            </w:pPr>
            <w:r w:rsidRPr="00EC4640">
              <w:t>10,50</w:t>
            </w:r>
          </w:p>
        </w:tc>
      </w:tr>
      <w:tr w:rsidR="007C51BD" w:rsidRPr="007C51BD" w:rsidTr="00044EA8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F32CF" w:rsidRPr="001D7944" w:rsidRDefault="001D7944" w:rsidP="00A12296">
            <w:r w:rsidRPr="001D7944">
              <w:t xml:space="preserve">M. A. Palomino: JOVEN.ES 3, učbenik za španščino kot izbirni predmet v devetem razredu osnovne šole, založba DZS, količina: 1, EAN: 9788477115236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F32CF" w:rsidRPr="001D7944" w:rsidRDefault="001D7944" w:rsidP="00A12296">
            <w:r>
              <w:t>Španščina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F32CF" w:rsidRPr="001D7944" w:rsidRDefault="001D7944" w:rsidP="00A12296">
            <w:pPr>
              <w:jc w:val="right"/>
            </w:pPr>
            <w:r w:rsidRPr="001D7944">
              <w:t>22,90</w:t>
            </w:r>
          </w:p>
        </w:tc>
      </w:tr>
      <w:tr w:rsidR="007C51BD" w:rsidRPr="007C51BD" w:rsidTr="00044EA8">
        <w:tc>
          <w:tcPr>
            <w:tcW w:w="6633" w:type="dxa"/>
            <w:tcBorders>
              <w:top w:val="single" w:sz="6" w:space="0" w:color="AAAAAA"/>
            </w:tcBorders>
          </w:tcPr>
          <w:p w:rsidR="00A12296" w:rsidRPr="00A12296" w:rsidRDefault="00A12296" w:rsidP="00A12296">
            <w:r w:rsidRPr="00A12296">
              <w:rPr>
                <w:color w:val="FF0000"/>
              </w:rPr>
              <w:t xml:space="preserve">UČBENIK ZA IZBIRNI PREDMET SI UČENCI IZPOSODIJO IZ UČBENIŠKEGA SKLADA! </w:t>
            </w: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12296" w:rsidRPr="00A12296" w:rsidRDefault="00A12296" w:rsidP="00A12296">
            <w:pPr>
              <w:jc w:val="right"/>
            </w:pPr>
            <w:r w:rsidRPr="00A12296"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12296" w:rsidRPr="007C51BD" w:rsidRDefault="009F145C" w:rsidP="00A12296">
            <w:pPr>
              <w:rPr>
                <w:color w:val="FF0000"/>
              </w:rPr>
            </w:pPr>
            <w:r w:rsidRPr="009F145C">
              <w:t>33,40</w:t>
            </w:r>
          </w:p>
        </w:tc>
      </w:tr>
    </w:tbl>
    <w:p w:rsidR="00A12296" w:rsidRPr="00A12296" w:rsidRDefault="00A12296" w:rsidP="00A12296">
      <w:pPr>
        <w:spacing w:after="160" w:line="259" w:lineRule="auto"/>
        <w:rPr>
          <w:rFonts w:ascii="Arial" w:eastAsia="Arial" w:hAnsi="Arial" w:cs="Arial"/>
          <w:sz w:val="18"/>
          <w:szCs w:val="18"/>
        </w:rPr>
      </w:pPr>
    </w:p>
    <w:p w:rsidR="00A12296" w:rsidRPr="009B729C" w:rsidRDefault="00A12296" w:rsidP="00A87949">
      <w:pPr>
        <w:jc w:val="center"/>
        <w:rPr>
          <w:rFonts w:ascii="Arial" w:hAnsi="Arial" w:cs="Arial"/>
          <w:b/>
          <w:sz w:val="28"/>
          <w:szCs w:val="28"/>
        </w:rPr>
      </w:pPr>
    </w:p>
    <w:sectPr w:rsidR="00A12296" w:rsidRPr="009B729C" w:rsidSect="005D6C04">
      <w:headerReference w:type="default" r:id="rId8"/>
      <w:footerReference w:type="default" r:id="rId9"/>
      <w:pgSz w:w="11906" w:h="16838"/>
      <w:pgMar w:top="720" w:right="720" w:bottom="720" w:left="720" w:header="70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982" w:rsidRDefault="00930982">
      <w:r>
        <w:separator/>
      </w:r>
    </w:p>
  </w:endnote>
  <w:endnote w:type="continuationSeparator" w:id="0">
    <w:p w:rsidR="00930982" w:rsidRDefault="0093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roman"/>
    <w:pitch w:val="default"/>
  </w:font>
  <w:font w:name="Lohit Marathi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581B0A" w:rsidP="002B2AF7">
    <w:pPr>
      <w:pStyle w:val="Noga"/>
      <w:jc w:val="center"/>
      <w:rPr>
        <w:sz w:val="18"/>
        <w:szCs w:val="18"/>
      </w:rPr>
    </w:pPr>
    <w:r>
      <w:rPr>
        <w:sz w:val="18"/>
        <w:szCs w:val="18"/>
      </w:rPr>
      <w:t>_________________________</w:t>
    </w:r>
    <w:r w:rsidR="001678FE">
      <w:rPr>
        <w:sz w:val="18"/>
        <w:szCs w:val="18"/>
      </w:rPr>
      <w:t>_____</w:t>
    </w:r>
    <w:r>
      <w:rPr>
        <w:sz w:val="18"/>
        <w:szCs w:val="18"/>
      </w:rPr>
      <w:t>______________________________________________________________________________________</w:t>
    </w:r>
  </w:p>
  <w:p w:rsidR="001678FE" w:rsidRDefault="00581B0A" w:rsidP="002B2AF7">
    <w:pPr>
      <w:pStyle w:val="Noga"/>
      <w:jc w:val="center"/>
      <w:rPr>
        <w:sz w:val="18"/>
        <w:szCs w:val="18"/>
      </w:rPr>
    </w:pPr>
    <w:r w:rsidRPr="009B0DCA">
      <w:rPr>
        <w:sz w:val="18"/>
        <w:szCs w:val="18"/>
      </w:rPr>
      <w:t>Gašperšičeva ulica 10, 1000 Ljubljana</w:t>
    </w:r>
  </w:p>
  <w:p w:rsidR="0079212F" w:rsidRDefault="00581B0A" w:rsidP="00F27FF4">
    <w:pPr>
      <w:pStyle w:val="Noga"/>
      <w:jc w:val="center"/>
      <w:rPr>
        <w:sz w:val="18"/>
        <w:szCs w:val="18"/>
      </w:rPr>
    </w:pPr>
    <w:proofErr w:type="spellStart"/>
    <w:r w:rsidRPr="009B0DCA">
      <w:rPr>
        <w:sz w:val="18"/>
        <w:szCs w:val="18"/>
      </w:rPr>
      <w:t>tel</w:t>
    </w:r>
    <w:proofErr w:type="spellEnd"/>
    <w:r w:rsidRPr="009B0DCA">
      <w:rPr>
        <w:sz w:val="18"/>
        <w:szCs w:val="18"/>
      </w:rPr>
      <w:t>: 01 520 86 40</w:t>
    </w:r>
    <w:r>
      <w:rPr>
        <w:sz w:val="18"/>
        <w:szCs w:val="18"/>
      </w:rPr>
      <w:t>, 051 767 805</w:t>
    </w:r>
  </w:p>
  <w:p w:rsidR="00581B0A" w:rsidRDefault="00581B0A" w:rsidP="00F27FF4">
    <w:pPr>
      <w:pStyle w:val="Noga"/>
      <w:jc w:val="center"/>
      <w:rPr>
        <w:rStyle w:val="Hiperpovezava"/>
        <w:sz w:val="18"/>
        <w:szCs w:val="18"/>
      </w:rPr>
    </w:pPr>
    <w:r w:rsidRPr="009B0DCA">
      <w:rPr>
        <w:sz w:val="18"/>
        <w:szCs w:val="18"/>
      </w:rPr>
      <w:t xml:space="preserve">e-naslov: </w:t>
    </w:r>
    <w:hyperlink r:id="rId1" w:history="1">
      <w:r w:rsidR="003E5920" w:rsidRPr="00862B7C">
        <w:rPr>
          <w:rStyle w:val="Hiperpovezava"/>
          <w:sz w:val="18"/>
          <w:szCs w:val="18"/>
        </w:rPr>
        <w:t>tajnistvo@os-mk.si</w:t>
      </w:r>
    </w:hyperlink>
  </w:p>
  <w:p w:rsidR="00B76CBB" w:rsidRDefault="00B76CBB" w:rsidP="00F27FF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982" w:rsidRDefault="00930982">
      <w:r>
        <w:separator/>
      </w:r>
    </w:p>
  </w:footnote>
  <w:footnote w:type="continuationSeparator" w:id="0">
    <w:p w:rsidR="00930982" w:rsidRDefault="0093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50165</wp:posOffset>
          </wp:positionV>
          <wp:extent cx="586740" cy="605155"/>
          <wp:effectExtent l="0" t="0" r="0" b="0"/>
          <wp:wrapTight wrapText="bothSides">
            <wp:wrapPolygon edited="0">
              <wp:start x="0" y="0"/>
              <wp:lineTo x="0" y="21079"/>
              <wp:lineTo x="21039" y="21079"/>
              <wp:lineTo x="21039" y="0"/>
              <wp:lineTo x="0" y="0"/>
            </wp:wrapPolygon>
          </wp:wrapTight>
          <wp:docPr id="9" name="Slika 9" descr="Zdrava š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drava š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6016625</wp:posOffset>
          </wp:positionH>
          <wp:positionV relativeFrom="paragraph">
            <wp:posOffset>-57785</wp:posOffset>
          </wp:positionV>
          <wp:extent cx="706755" cy="786130"/>
          <wp:effectExtent l="0" t="0" r="0" b="0"/>
          <wp:wrapTight wrapText="bothSides">
            <wp:wrapPolygon edited="0">
              <wp:start x="0" y="0"/>
              <wp:lineTo x="0" y="20937"/>
              <wp:lineTo x="20960" y="20937"/>
              <wp:lineTo x="20960" y="0"/>
              <wp:lineTo x="0" y="0"/>
            </wp:wrapPolygon>
          </wp:wrapTight>
          <wp:docPr id="1" name="irc_mi" descr="http://www2.arnes.si/%7Eopvbistricams/projekti/eko_sola/ekosola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arnes.si/%7Eopvbistricams/projekti/eko_sola/ekosola_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4392295</wp:posOffset>
          </wp:positionH>
          <wp:positionV relativeFrom="paragraph">
            <wp:posOffset>8890</wp:posOffset>
          </wp:positionV>
          <wp:extent cx="676910" cy="676910"/>
          <wp:effectExtent l="0" t="0" r="0" b="0"/>
          <wp:wrapTight wrapText="bothSides">
            <wp:wrapPolygon edited="0">
              <wp:start x="0" y="0"/>
              <wp:lineTo x="0" y="21276"/>
              <wp:lineTo x="21276" y="21276"/>
              <wp:lineTo x="21276" y="0"/>
              <wp:lineTo x="0" y="0"/>
            </wp:wrapPolygon>
          </wp:wrapTight>
          <wp:docPr id="8" name="Slika 8" descr="logo_fit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it internation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-81915</wp:posOffset>
          </wp:positionH>
          <wp:positionV relativeFrom="margin">
            <wp:posOffset>-1336040</wp:posOffset>
          </wp:positionV>
          <wp:extent cx="819150" cy="1214120"/>
          <wp:effectExtent l="0" t="0" r="0" b="0"/>
          <wp:wrapNone/>
          <wp:docPr id="2" name="Slika 2" descr="slik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lika_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214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Default="0084744B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1394460</wp:posOffset>
          </wp:positionH>
          <wp:positionV relativeFrom="paragraph">
            <wp:posOffset>128905</wp:posOffset>
          </wp:positionV>
          <wp:extent cx="1571625" cy="1047750"/>
          <wp:effectExtent l="0" t="0" r="0" b="0"/>
          <wp:wrapTight wrapText="bothSides">
            <wp:wrapPolygon edited="0">
              <wp:start x="1047" y="7069"/>
              <wp:lineTo x="524" y="8640"/>
              <wp:lineTo x="0" y="14138"/>
              <wp:lineTo x="21469" y="14138"/>
              <wp:lineTo x="20945" y="8640"/>
              <wp:lineTo x="20422" y="7069"/>
              <wp:lineTo x="1047" y="7069"/>
            </wp:wrapPolygon>
          </wp:wrapTight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B0A" w:rsidRPr="000771B8" w:rsidRDefault="00581B0A">
    <w:pPr>
      <w:pStyle w:val="Glava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</w:t>
    </w:r>
    <w:r w:rsidRPr="000771B8">
      <w:rPr>
        <w:b/>
        <w:sz w:val="24"/>
        <w:szCs w:val="24"/>
      </w:rPr>
      <w:t>OSNOVNA ŠOLA MARTINA KRPANA</w:t>
    </w: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</w:p>
  <w:p w:rsidR="00581B0A" w:rsidRDefault="00581B0A">
    <w:pPr>
      <w:pStyle w:val="Glava"/>
    </w:pPr>
    <w:r>
      <w:t>_____________________________________________________________</w:t>
    </w:r>
    <w:r w:rsidR="002C1E58">
      <w:t>____</w:t>
    </w:r>
    <w:r>
      <w:t>________</w:t>
    </w:r>
    <w:r w:rsidR="00E241E6"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811EC"/>
    <w:multiLevelType w:val="hybridMultilevel"/>
    <w:tmpl w:val="91025D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E7361"/>
    <w:multiLevelType w:val="hybridMultilevel"/>
    <w:tmpl w:val="A6547D20"/>
    <w:lvl w:ilvl="0" w:tplc="31447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134A"/>
    <w:multiLevelType w:val="hybridMultilevel"/>
    <w:tmpl w:val="FD74F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A671B"/>
    <w:multiLevelType w:val="hybridMultilevel"/>
    <w:tmpl w:val="6026FDEC"/>
    <w:lvl w:ilvl="0" w:tplc="668C5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F73D7"/>
    <w:multiLevelType w:val="hybridMultilevel"/>
    <w:tmpl w:val="90BCFC9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05277F"/>
    <w:multiLevelType w:val="hybridMultilevel"/>
    <w:tmpl w:val="D38091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800"/>
    <w:multiLevelType w:val="hybridMultilevel"/>
    <w:tmpl w:val="E14C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8"/>
    <w:rsid w:val="0001739F"/>
    <w:rsid w:val="000233D2"/>
    <w:rsid w:val="000245CB"/>
    <w:rsid w:val="00035C28"/>
    <w:rsid w:val="00051DAD"/>
    <w:rsid w:val="0005356E"/>
    <w:rsid w:val="00070FE4"/>
    <w:rsid w:val="000739AC"/>
    <w:rsid w:val="000771B8"/>
    <w:rsid w:val="00077549"/>
    <w:rsid w:val="000859E2"/>
    <w:rsid w:val="0008620E"/>
    <w:rsid w:val="000956C8"/>
    <w:rsid w:val="000A1F0F"/>
    <w:rsid w:val="000A3BF9"/>
    <w:rsid w:val="000A635B"/>
    <w:rsid w:val="000C3BBC"/>
    <w:rsid w:val="000D0AC3"/>
    <w:rsid w:val="000D2CA6"/>
    <w:rsid w:val="000D74C7"/>
    <w:rsid w:val="000E0A6F"/>
    <w:rsid w:val="000F2826"/>
    <w:rsid w:val="000F5DB2"/>
    <w:rsid w:val="000F6618"/>
    <w:rsid w:val="0010354E"/>
    <w:rsid w:val="00105D3B"/>
    <w:rsid w:val="00106DAB"/>
    <w:rsid w:val="00112272"/>
    <w:rsid w:val="001171A8"/>
    <w:rsid w:val="00122ED5"/>
    <w:rsid w:val="0012702C"/>
    <w:rsid w:val="0012721B"/>
    <w:rsid w:val="00132050"/>
    <w:rsid w:val="00132F7E"/>
    <w:rsid w:val="001353CB"/>
    <w:rsid w:val="00136387"/>
    <w:rsid w:val="00142275"/>
    <w:rsid w:val="0014305E"/>
    <w:rsid w:val="0014623E"/>
    <w:rsid w:val="001471A9"/>
    <w:rsid w:val="00147658"/>
    <w:rsid w:val="001572C3"/>
    <w:rsid w:val="001629F9"/>
    <w:rsid w:val="001678FE"/>
    <w:rsid w:val="00171695"/>
    <w:rsid w:val="001744E2"/>
    <w:rsid w:val="00191B2C"/>
    <w:rsid w:val="001955AF"/>
    <w:rsid w:val="00196E93"/>
    <w:rsid w:val="001B5C48"/>
    <w:rsid w:val="001B64A6"/>
    <w:rsid w:val="001C304F"/>
    <w:rsid w:val="001D7944"/>
    <w:rsid w:val="001E6FBB"/>
    <w:rsid w:val="002165B7"/>
    <w:rsid w:val="00221C98"/>
    <w:rsid w:val="00234C97"/>
    <w:rsid w:val="00236B32"/>
    <w:rsid w:val="00251C41"/>
    <w:rsid w:val="00257A09"/>
    <w:rsid w:val="00264A9B"/>
    <w:rsid w:val="00267C48"/>
    <w:rsid w:val="00273A5E"/>
    <w:rsid w:val="00280EC9"/>
    <w:rsid w:val="00283958"/>
    <w:rsid w:val="002847C9"/>
    <w:rsid w:val="0029270D"/>
    <w:rsid w:val="00293543"/>
    <w:rsid w:val="00293690"/>
    <w:rsid w:val="0029513C"/>
    <w:rsid w:val="002974E0"/>
    <w:rsid w:val="002A1F0D"/>
    <w:rsid w:val="002A3419"/>
    <w:rsid w:val="002A3472"/>
    <w:rsid w:val="002B2AF7"/>
    <w:rsid w:val="002C1E58"/>
    <w:rsid w:val="002C3343"/>
    <w:rsid w:val="002C40E8"/>
    <w:rsid w:val="002C559E"/>
    <w:rsid w:val="002C6411"/>
    <w:rsid w:val="002D27F1"/>
    <w:rsid w:val="002D3529"/>
    <w:rsid w:val="002F38DD"/>
    <w:rsid w:val="002F7D39"/>
    <w:rsid w:val="003008AD"/>
    <w:rsid w:val="00301419"/>
    <w:rsid w:val="003039B6"/>
    <w:rsid w:val="003063C2"/>
    <w:rsid w:val="00312DE1"/>
    <w:rsid w:val="003132CE"/>
    <w:rsid w:val="0031447F"/>
    <w:rsid w:val="00314F48"/>
    <w:rsid w:val="00335011"/>
    <w:rsid w:val="003402CD"/>
    <w:rsid w:val="003407F1"/>
    <w:rsid w:val="00352553"/>
    <w:rsid w:val="003536CD"/>
    <w:rsid w:val="00354C3F"/>
    <w:rsid w:val="00361579"/>
    <w:rsid w:val="003676F6"/>
    <w:rsid w:val="00370FC9"/>
    <w:rsid w:val="00371EB0"/>
    <w:rsid w:val="003740CC"/>
    <w:rsid w:val="003914F2"/>
    <w:rsid w:val="00394C5C"/>
    <w:rsid w:val="003970CC"/>
    <w:rsid w:val="00397314"/>
    <w:rsid w:val="003A257A"/>
    <w:rsid w:val="003A7A93"/>
    <w:rsid w:val="003B2679"/>
    <w:rsid w:val="003B46BF"/>
    <w:rsid w:val="003B5B55"/>
    <w:rsid w:val="003B6EE8"/>
    <w:rsid w:val="003C18A8"/>
    <w:rsid w:val="003D2C28"/>
    <w:rsid w:val="003D30E5"/>
    <w:rsid w:val="003D348A"/>
    <w:rsid w:val="003D4240"/>
    <w:rsid w:val="003D4831"/>
    <w:rsid w:val="003E0156"/>
    <w:rsid w:val="003E0FBD"/>
    <w:rsid w:val="003E4697"/>
    <w:rsid w:val="003E48FD"/>
    <w:rsid w:val="003E5920"/>
    <w:rsid w:val="003E62C8"/>
    <w:rsid w:val="003F4D45"/>
    <w:rsid w:val="00403513"/>
    <w:rsid w:val="00403B1D"/>
    <w:rsid w:val="00406650"/>
    <w:rsid w:val="0041205B"/>
    <w:rsid w:val="00412626"/>
    <w:rsid w:val="0041581B"/>
    <w:rsid w:val="00435537"/>
    <w:rsid w:val="004365AD"/>
    <w:rsid w:val="00440BF6"/>
    <w:rsid w:val="00443406"/>
    <w:rsid w:val="00443611"/>
    <w:rsid w:val="004518B2"/>
    <w:rsid w:val="00461C6B"/>
    <w:rsid w:val="004745F7"/>
    <w:rsid w:val="00482B09"/>
    <w:rsid w:val="00484538"/>
    <w:rsid w:val="0049351C"/>
    <w:rsid w:val="004A0814"/>
    <w:rsid w:val="004A34EF"/>
    <w:rsid w:val="004A6C1A"/>
    <w:rsid w:val="004B5C93"/>
    <w:rsid w:val="004C729C"/>
    <w:rsid w:val="004E2522"/>
    <w:rsid w:val="004E2CBB"/>
    <w:rsid w:val="004F5BAA"/>
    <w:rsid w:val="00501A64"/>
    <w:rsid w:val="0051283C"/>
    <w:rsid w:val="0051462D"/>
    <w:rsid w:val="00523DEA"/>
    <w:rsid w:val="005274B6"/>
    <w:rsid w:val="00530E71"/>
    <w:rsid w:val="005425B2"/>
    <w:rsid w:val="0054264B"/>
    <w:rsid w:val="00547AC5"/>
    <w:rsid w:val="0055331D"/>
    <w:rsid w:val="005533DD"/>
    <w:rsid w:val="00554EA0"/>
    <w:rsid w:val="00557BEA"/>
    <w:rsid w:val="00571CE6"/>
    <w:rsid w:val="0057378B"/>
    <w:rsid w:val="005743B3"/>
    <w:rsid w:val="005766B1"/>
    <w:rsid w:val="00581B0A"/>
    <w:rsid w:val="005A0DFE"/>
    <w:rsid w:val="005A73DF"/>
    <w:rsid w:val="005B2C19"/>
    <w:rsid w:val="005B2F3D"/>
    <w:rsid w:val="005C3A70"/>
    <w:rsid w:val="005C79DF"/>
    <w:rsid w:val="005D1ECF"/>
    <w:rsid w:val="005D2B93"/>
    <w:rsid w:val="005D399D"/>
    <w:rsid w:val="005D5421"/>
    <w:rsid w:val="005D6C04"/>
    <w:rsid w:val="005F2D42"/>
    <w:rsid w:val="005F437F"/>
    <w:rsid w:val="0060331C"/>
    <w:rsid w:val="00604729"/>
    <w:rsid w:val="00606F2F"/>
    <w:rsid w:val="00607F87"/>
    <w:rsid w:val="006172BE"/>
    <w:rsid w:val="00621988"/>
    <w:rsid w:val="006336B2"/>
    <w:rsid w:val="006372CE"/>
    <w:rsid w:val="006417DF"/>
    <w:rsid w:val="006508FF"/>
    <w:rsid w:val="00664BB8"/>
    <w:rsid w:val="00686BB8"/>
    <w:rsid w:val="00687E6A"/>
    <w:rsid w:val="00691787"/>
    <w:rsid w:val="00691CF4"/>
    <w:rsid w:val="00692683"/>
    <w:rsid w:val="006A1369"/>
    <w:rsid w:val="006A363A"/>
    <w:rsid w:val="006A5F5F"/>
    <w:rsid w:val="006A6CFD"/>
    <w:rsid w:val="006B3251"/>
    <w:rsid w:val="006B761A"/>
    <w:rsid w:val="006C6C60"/>
    <w:rsid w:val="006D0C89"/>
    <w:rsid w:val="006D3233"/>
    <w:rsid w:val="006E44B5"/>
    <w:rsid w:val="006F7ED6"/>
    <w:rsid w:val="00701910"/>
    <w:rsid w:val="007073E6"/>
    <w:rsid w:val="00707F07"/>
    <w:rsid w:val="0071038A"/>
    <w:rsid w:val="007106C7"/>
    <w:rsid w:val="00720A27"/>
    <w:rsid w:val="007244FC"/>
    <w:rsid w:val="00724A83"/>
    <w:rsid w:val="007257AE"/>
    <w:rsid w:val="007355B4"/>
    <w:rsid w:val="00737A0F"/>
    <w:rsid w:val="00757457"/>
    <w:rsid w:val="0076425C"/>
    <w:rsid w:val="00764D49"/>
    <w:rsid w:val="00767427"/>
    <w:rsid w:val="0077001B"/>
    <w:rsid w:val="00771384"/>
    <w:rsid w:val="00777443"/>
    <w:rsid w:val="0078166D"/>
    <w:rsid w:val="0078582D"/>
    <w:rsid w:val="00786A9F"/>
    <w:rsid w:val="007877D3"/>
    <w:rsid w:val="0079212F"/>
    <w:rsid w:val="007A69D8"/>
    <w:rsid w:val="007B25A6"/>
    <w:rsid w:val="007C51BD"/>
    <w:rsid w:val="007D0497"/>
    <w:rsid w:val="007D1A22"/>
    <w:rsid w:val="007D2F73"/>
    <w:rsid w:val="007F549F"/>
    <w:rsid w:val="00802B3F"/>
    <w:rsid w:val="00803DEA"/>
    <w:rsid w:val="00804343"/>
    <w:rsid w:val="00806960"/>
    <w:rsid w:val="0080761A"/>
    <w:rsid w:val="00807C6A"/>
    <w:rsid w:val="00826219"/>
    <w:rsid w:val="0082759C"/>
    <w:rsid w:val="00830EA3"/>
    <w:rsid w:val="00832B68"/>
    <w:rsid w:val="00833CA1"/>
    <w:rsid w:val="00844D07"/>
    <w:rsid w:val="00846173"/>
    <w:rsid w:val="0084659F"/>
    <w:rsid w:val="0084744B"/>
    <w:rsid w:val="0086069A"/>
    <w:rsid w:val="00865AA8"/>
    <w:rsid w:val="00877DF3"/>
    <w:rsid w:val="00880334"/>
    <w:rsid w:val="00886476"/>
    <w:rsid w:val="00890006"/>
    <w:rsid w:val="00893C24"/>
    <w:rsid w:val="008979A3"/>
    <w:rsid w:val="008A7A3F"/>
    <w:rsid w:val="008B34DB"/>
    <w:rsid w:val="008C176E"/>
    <w:rsid w:val="008C4979"/>
    <w:rsid w:val="008D19F0"/>
    <w:rsid w:val="008D6C56"/>
    <w:rsid w:val="008D7906"/>
    <w:rsid w:val="008E3A2C"/>
    <w:rsid w:val="008F53E7"/>
    <w:rsid w:val="008F6399"/>
    <w:rsid w:val="00904C2C"/>
    <w:rsid w:val="0091255E"/>
    <w:rsid w:val="00912A07"/>
    <w:rsid w:val="00914726"/>
    <w:rsid w:val="00916E49"/>
    <w:rsid w:val="00921649"/>
    <w:rsid w:val="009223D0"/>
    <w:rsid w:val="00923B2D"/>
    <w:rsid w:val="0092486E"/>
    <w:rsid w:val="0092548C"/>
    <w:rsid w:val="00927447"/>
    <w:rsid w:val="00930982"/>
    <w:rsid w:val="00940500"/>
    <w:rsid w:val="00950884"/>
    <w:rsid w:val="0095170F"/>
    <w:rsid w:val="009535F5"/>
    <w:rsid w:val="00956FF8"/>
    <w:rsid w:val="00961470"/>
    <w:rsid w:val="00962F5C"/>
    <w:rsid w:val="00963336"/>
    <w:rsid w:val="00971499"/>
    <w:rsid w:val="0097499D"/>
    <w:rsid w:val="00974A78"/>
    <w:rsid w:val="009976F7"/>
    <w:rsid w:val="009A39A2"/>
    <w:rsid w:val="009B0DCA"/>
    <w:rsid w:val="009B3AF7"/>
    <w:rsid w:val="009D056B"/>
    <w:rsid w:val="009D384B"/>
    <w:rsid w:val="009D4B8F"/>
    <w:rsid w:val="009D63C9"/>
    <w:rsid w:val="009D7682"/>
    <w:rsid w:val="009E1E2A"/>
    <w:rsid w:val="009E2215"/>
    <w:rsid w:val="009E29EE"/>
    <w:rsid w:val="009F030E"/>
    <w:rsid w:val="009F145C"/>
    <w:rsid w:val="009F4071"/>
    <w:rsid w:val="00A038E7"/>
    <w:rsid w:val="00A12296"/>
    <w:rsid w:val="00A46267"/>
    <w:rsid w:val="00A57CD8"/>
    <w:rsid w:val="00A62A22"/>
    <w:rsid w:val="00A655BC"/>
    <w:rsid w:val="00A6656C"/>
    <w:rsid w:val="00A83037"/>
    <w:rsid w:val="00A85A63"/>
    <w:rsid w:val="00A87949"/>
    <w:rsid w:val="00A96028"/>
    <w:rsid w:val="00AA0B74"/>
    <w:rsid w:val="00AB00EB"/>
    <w:rsid w:val="00AB2AE9"/>
    <w:rsid w:val="00AB3051"/>
    <w:rsid w:val="00AB62EE"/>
    <w:rsid w:val="00AE2C9A"/>
    <w:rsid w:val="00AF421C"/>
    <w:rsid w:val="00AF7966"/>
    <w:rsid w:val="00B00C83"/>
    <w:rsid w:val="00B01EEC"/>
    <w:rsid w:val="00B0317D"/>
    <w:rsid w:val="00B074A8"/>
    <w:rsid w:val="00B15AD0"/>
    <w:rsid w:val="00B22A01"/>
    <w:rsid w:val="00B30B14"/>
    <w:rsid w:val="00B37BCB"/>
    <w:rsid w:val="00B63915"/>
    <w:rsid w:val="00B65AB5"/>
    <w:rsid w:val="00B660C3"/>
    <w:rsid w:val="00B6659D"/>
    <w:rsid w:val="00B71555"/>
    <w:rsid w:val="00B745F2"/>
    <w:rsid w:val="00B76CBB"/>
    <w:rsid w:val="00B83FCB"/>
    <w:rsid w:val="00B9186A"/>
    <w:rsid w:val="00B92D82"/>
    <w:rsid w:val="00B97A46"/>
    <w:rsid w:val="00BB3821"/>
    <w:rsid w:val="00BD0B3B"/>
    <w:rsid w:val="00BE3672"/>
    <w:rsid w:val="00BE6353"/>
    <w:rsid w:val="00BE6D8C"/>
    <w:rsid w:val="00BF2D88"/>
    <w:rsid w:val="00BF3075"/>
    <w:rsid w:val="00C02626"/>
    <w:rsid w:val="00C061F4"/>
    <w:rsid w:val="00C175DB"/>
    <w:rsid w:val="00C250E5"/>
    <w:rsid w:val="00C356DC"/>
    <w:rsid w:val="00C4488C"/>
    <w:rsid w:val="00C44DA5"/>
    <w:rsid w:val="00C51F54"/>
    <w:rsid w:val="00C520C9"/>
    <w:rsid w:val="00C538D8"/>
    <w:rsid w:val="00C67094"/>
    <w:rsid w:val="00C77C78"/>
    <w:rsid w:val="00C81A05"/>
    <w:rsid w:val="00C8253B"/>
    <w:rsid w:val="00C8395B"/>
    <w:rsid w:val="00C83FEA"/>
    <w:rsid w:val="00C844D0"/>
    <w:rsid w:val="00C878DF"/>
    <w:rsid w:val="00C92131"/>
    <w:rsid w:val="00C936B3"/>
    <w:rsid w:val="00C9474C"/>
    <w:rsid w:val="00CA07DD"/>
    <w:rsid w:val="00CB0397"/>
    <w:rsid w:val="00CB23CE"/>
    <w:rsid w:val="00CB491B"/>
    <w:rsid w:val="00CC09AB"/>
    <w:rsid w:val="00CC485E"/>
    <w:rsid w:val="00CD70BB"/>
    <w:rsid w:val="00CE0262"/>
    <w:rsid w:val="00CF0752"/>
    <w:rsid w:val="00D01808"/>
    <w:rsid w:val="00D02DF5"/>
    <w:rsid w:val="00D05ACE"/>
    <w:rsid w:val="00D100AB"/>
    <w:rsid w:val="00D21618"/>
    <w:rsid w:val="00D2290B"/>
    <w:rsid w:val="00D259B1"/>
    <w:rsid w:val="00D30F9E"/>
    <w:rsid w:val="00D353F2"/>
    <w:rsid w:val="00D373EC"/>
    <w:rsid w:val="00D4367E"/>
    <w:rsid w:val="00D45FE2"/>
    <w:rsid w:val="00D50503"/>
    <w:rsid w:val="00D509F7"/>
    <w:rsid w:val="00D51339"/>
    <w:rsid w:val="00D5511A"/>
    <w:rsid w:val="00D56A42"/>
    <w:rsid w:val="00D56C62"/>
    <w:rsid w:val="00D60D82"/>
    <w:rsid w:val="00D64807"/>
    <w:rsid w:val="00D71955"/>
    <w:rsid w:val="00D76CFB"/>
    <w:rsid w:val="00D84922"/>
    <w:rsid w:val="00D85A9E"/>
    <w:rsid w:val="00D95235"/>
    <w:rsid w:val="00DA0D0D"/>
    <w:rsid w:val="00DA18E9"/>
    <w:rsid w:val="00DA265E"/>
    <w:rsid w:val="00DA38E7"/>
    <w:rsid w:val="00DA59DD"/>
    <w:rsid w:val="00DB0D3F"/>
    <w:rsid w:val="00DB4221"/>
    <w:rsid w:val="00DC13CB"/>
    <w:rsid w:val="00DC57B2"/>
    <w:rsid w:val="00DC7057"/>
    <w:rsid w:val="00DE3522"/>
    <w:rsid w:val="00DF180A"/>
    <w:rsid w:val="00E02179"/>
    <w:rsid w:val="00E02329"/>
    <w:rsid w:val="00E13E29"/>
    <w:rsid w:val="00E23384"/>
    <w:rsid w:val="00E2358A"/>
    <w:rsid w:val="00E23E37"/>
    <w:rsid w:val="00E241E6"/>
    <w:rsid w:val="00E3511F"/>
    <w:rsid w:val="00E35A0D"/>
    <w:rsid w:val="00E400C4"/>
    <w:rsid w:val="00E42CAF"/>
    <w:rsid w:val="00E45D48"/>
    <w:rsid w:val="00E54B77"/>
    <w:rsid w:val="00E57B8D"/>
    <w:rsid w:val="00E62E43"/>
    <w:rsid w:val="00E63B37"/>
    <w:rsid w:val="00E6753F"/>
    <w:rsid w:val="00E7058A"/>
    <w:rsid w:val="00E76147"/>
    <w:rsid w:val="00E778E8"/>
    <w:rsid w:val="00E8385F"/>
    <w:rsid w:val="00E845E8"/>
    <w:rsid w:val="00E8662D"/>
    <w:rsid w:val="00E87DB5"/>
    <w:rsid w:val="00E94CA8"/>
    <w:rsid w:val="00E9676F"/>
    <w:rsid w:val="00E96863"/>
    <w:rsid w:val="00EA4C17"/>
    <w:rsid w:val="00EB6597"/>
    <w:rsid w:val="00EC4640"/>
    <w:rsid w:val="00EC7C3D"/>
    <w:rsid w:val="00ED45AC"/>
    <w:rsid w:val="00ED567C"/>
    <w:rsid w:val="00ED5D38"/>
    <w:rsid w:val="00EE2C23"/>
    <w:rsid w:val="00EF5E01"/>
    <w:rsid w:val="00EF692B"/>
    <w:rsid w:val="00F00EBE"/>
    <w:rsid w:val="00F01D19"/>
    <w:rsid w:val="00F046DE"/>
    <w:rsid w:val="00F16B24"/>
    <w:rsid w:val="00F17AE5"/>
    <w:rsid w:val="00F201B7"/>
    <w:rsid w:val="00F21C3C"/>
    <w:rsid w:val="00F2453C"/>
    <w:rsid w:val="00F27FF4"/>
    <w:rsid w:val="00F3313D"/>
    <w:rsid w:val="00F35F85"/>
    <w:rsid w:val="00F36C98"/>
    <w:rsid w:val="00F4280A"/>
    <w:rsid w:val="00F607C3"/>
    <w:rsid w:val="00F72554"/>
    <w:rsid w:val="00F74E94"/>
    <w:rsid w:val="00F77635"/>
    <w:rsid w:val="00F80077"/>
    <w:rsid w:val="00F8274B"/>
    <w:rsid w:val="00F8288C"/>
    <w:rsid w:val="00F82D5E"/>
    <w:rsid w:val="00F87522"/>
    <w:rsid w:val="00FA0C34"/>
    <w:rsid w:val="00FA2323"/>
    <w:rsid w:val="00FA2E01"/>
    <w:rsid w:val="00FA41BB"/>
    <w:rsid w:val="00FB4AF2"/>
    <w:rsid w:val="00FB5718"/>
    <w:rsid w:val="00FC5E0A"/>
    <w:rsid w:val="00FC6F0A"/>
    <w:rsid w:val="00FD1AB7"/>
    <w:rsid w:val="00FD3742"/>
    <w:rsid w:val="00FD6585"/>
    <w:rsid w:val="00FE1EFA"/>
    <w:rsid w:val="00FF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D9E785"/>
  <w15:docId w15:val="{BFE358B3-B3D6-4818-9709-FCC3818F3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99D"/>
  </w:style>
  <w:style w:type="paragraph" w:styleId="Naslov1">
    <w:name w:val="heading 1"/>
    <w:basedOn w:val="Navaden"/>
    <w:next w:val="Navaden"/>
    <w:link w:val="Naslov1Znak"/>
    <w:uiPriority w:val="99"/>
    <w:qFormat/>
    <w:rsid w:val="0097499D"/>
    <w:pPr>
      <w:keepNext/>
      <w:jc w:val="center"/>
      <w:outlineLvl w:val="0"/>
    </w:pPr>
    <w:rPr>
      <w:rFonts w:ascii="Monotype Corsiva" w:hAnsi="Monotype Corsiva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val="sl-SI" w:eastAsia="sl-SI"/>
    </w:rPr>
  </w:style>
  <w:style w:type="paragraph" w:styleId="Naslov">
    <w:name w:val="Title"/>
    <w:basedOn w:val="Navaden"/>
    <w:link w:val="NaslovZnak"/>
    <w:uiPriority w:val="99"/>
    <w:qFormat/>
    <w:rsid w:val="0097499D"/>
    <w:pPr>
      <w:jc w:val="center"/>
    </w:pPr>
    <w:rPr>
      <w:rFonts w:ascii="Monotype Corsiva" w:hAnsi="Monotype Corsiva"/>
      <w:sz w:val="28"/>
    </w:rPr>
  </w:style>
  <w:style w:type="character" w:customStyle="1" w:styleId="NaslovZnak">
    <w:name w:val="Naslov Znak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val="sl-SI" w:eastAsia="sl-SI"/>
    </w:rPr>
  </w:style>
  <w:style w:type="character" w:styleId="Hiperpovezava">
    <w:name w:val="Hyperlink"/>
    <w:uiPriority w:val="99"/>
    <w:rsid w:val="00D21618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rsid w:val="004E252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Pr>
      <w:rFonts w:cs="Times New Roman"/>
      <w:sz w:val="2"/>
      <w:lang w:val="sl-SI" w:eastAsia="sl-SI"/>
    </w:rPr>
  </w:style>
  <w:style w:type="paragraph" w:styleId="Navadensplet">
    <w:name w:val="Normal (Web)"/>
    <w:basedOn w:val="Navaden"/>
    <w:uiPriority w:val="99"/>
    <w:rsid w:val="00E3511F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uiPriority w:val="22"/>
    <w:qFormat/>
    <w:rsid w:val="00E3511F"/>
    <w:rPr>
      <w:rFonts w:cs="Times New Roman"/>
      <w:b/>
    </w:rPr>
  </w:style>
  <w:style w:type="table" w:styleId="Tabelamrea">
    <w:name w:val="Table Grid"/>
    <w:basedOn w:val="Navadnatabela"/>
    <w:uiPriority w:val="59"/>
    <w:rsid w:val="00FA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GlavaZnak">
    <w:name w:val="Glava Znak"/>
    <w:link w:val="Glav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Noga">
    <w:name w:val="footer"/>
    <w:basedOn w:val="Navaden"/>
    <w:link w:val="NogaZnak"/>
    <w:uiPriority w:val="99"/>
    <w:rsid w:val="002B2AF7"/>
    <w:pPr>
      <w:tabs>
        <w:tab w:val="center" w:pos="4703"/>
        <w:tab w:val="right" w:pos="9406"/>
      </w:tabs>
    </w:pPr>
  </w:style>
  <w:style w:type="character" w:customStyle="1" w:styleId="NogaZnak">
    <w:name w:val="Noga Znak"/>
    <w:link w:val="Noga"/>
    <w:uiPriority w:val="99"/>
    <w:semiHidden/>
    <w:locked/>
    <w:rPr>
      <w:rFonts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qFormat/>
    <w:rsid w:val="00523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92486E"/>
    <w:pPr>
      <w:jc w:val="both"/>
    </w:pPr>
    <w:rPr>
      <w:rFonts w:ascii="Arial" w:hAnsi="Arial"/>
      <w:sz w:val="22"/>
    </w:rPr>
  </w:style>
  <w:style w:type="character" w:customStyle="1" w:styleId="TelobesedilaZnak">
    <w:name w:val="Telo besedila Znak"/>
    <w:link w:val="Telobesedila"/>
    <w:rsid w:val="0092486E"/>
    <w:rPr>
      <w:rFonts w:ascii="Arial" w:hAnsi="Arial"/>
      <w:sz w:val="22"/>
    </w:rPr>
  </w:style>
  <w:style w:type="paragraph" w:customStyle="1" w:styleId="t2">
    <w:name w:val="t2"/>
    <w:basedOn w:val="Navaden"/>
    <w:rsid w:val="0092486E"/>
    <w:pPr>
      <w:widowControl w:val="0"/>
      <w:spacing w:line="240" w:lineRule="atLeast"/>
    </w:pPr>
    <w:rPr>
      <w:sz w:val="24"/>
    </w:rPr>
  </w:style>
  <w:style w:type="paragraph" w:customStyle="1" w:styleId="Standard">
    <w:name w:val="Standard"/>
    <w:rsid w:val="0029513C"/>
    <w:pPr>
      <w:widowControl w:val="0"/>
      <w:suppressAutoHyphens/>
      <w:autoSpaceDN w:val="0"/>
    </w:pPr>
    <w:rPr>
      <w:rFonts w:ascii="Liberation Serif" w:eastAsia="Droid Sans Fallback" w:hAnsi="Liberation Serif" w:cs="Lohit Marathi"/>
      <w:kern w:val="3"/>
      <w:sz w:val="24"/>
      <w:szCs w:val="24"/>
      <w:lang w:eastAsia="zh-CN" w:bidi="hi-IN"/>
    </w:rPr>
  </w:style>
  <w:style w:type="paragraph" w:styleId="Podnaslov">
    <w:name w:val="Subtitle"/>
    <w:basedOn w:val="Navaden"/>
    <w:next w:val="Navaden"/>
    <w:link w:val="PodnaslovZnak"/>
    <w:qFormat/>
    <w:locked/>
    <w:rsid w:val="00C670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link w:val="Podnaslov"/>
    <w:rsid w:val="00C67094"/>
    <w:rPr>
      <w:rFonts w:ascii="Cambria" w:eastAsia="Times New Roman" w:hAnsi="Cambria" w:cs="Times New Roman"/>
      <w:sz w:val="24"/>
      <w:szCs w:val="24"/>
    </w:rPr>
  </w:style>
  <w:style w:type="paragraph" w:customStyle="1" w:styleId="Navaden1">
    <w:name w:val="Navaden1"/>
    <w:rsid w:val="00FD1AB7"/>
    <w:pPr>
      <w:suppressAutoHyphens/>
      <w:spacing w:after="200" w:line="276" w:lineRule="auto"/>
      <w:textAlignment w:val="baseline"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customStyle="1" w:styleId="Odstavekseznama1">
    <w:name w:val="Odstavek seznama1"/>
    <w:basedOn w:val="Navaden"/>
    <w:uiPriority w:val="34"/>
    <w:qFormat/>
    <w:rsid w:val="00FD1AB7"/>
    <w:pPr>
      <w:suppressAutoHyphens/>
      <w:ind w:left="720"/>
    </w:pPr>
    <w:rPr>
      <w:rFonts w:eastAsia="SimSun" w:cs="Mangal"/>
      <w:kern w:val="1"/>
      <w:lang w:eastAsia="hi-IN" w:bidi="hi-IN"/>
    </w:rPr>
  </w:style>
  <w:style w:type="table" w:customStyle="1" w:styleId="tabela">
    <w:name w:val="tabela"/>
    <w:uiPriority w:val="99"/>
    <w:rsid w:val="00A12296"/>
    <w:pPr>
      <w:spacing w:after="160" w:line="259" w:lineRule="auto"/>
    </w:pPr>
    <w:rPr>
      <w:rFonts w:ascii="Arial" w:eastAsia="Arial" w:hAnsi="Arial" w:cs="Arial"/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os-m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Uporabnik\Application%20Data\Microsoft\Predloge\Glava_&#353;o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D70794-CBBF-4E30-84F4-6E45A391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Glava_šole</Template>
  <TotalTime>451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 Martina Krpana</vt:lpstr>
    </vt:vector>
  </TitlesOfParts>
  <Company>Martina Krpana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 Martina Krpana</dc:title>
  <dc:subject/>
  <dc:creator>OŠ Martina Krpana</dc:creator>
  <cp:keywords/>
  <dc:description/>
  <cp:lastModifiedBy>Tinkara</cp:lastModifiedBy>
  <cp:revision>44</cp:revision>
  <cp:lastPrinted>2019-09-04T06:03:00Z</cp:lastPrinted>
  <dcterms:created xsi:type="dcterms:W3CDTF">2020-09-02T12:17:00Z</dcterms:created>
  <dcterms:modified xsi:type="dcterms:W3CDTF">2023-05-12T10:02:00Z</dcterms:modified>
</cp:coreProperties>
</file>