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D01893" w:rsidRDefault="00D01893" w:rsidP="00D01893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D01893" w:rsidRDefault="00F641C8" w:rsidP="00D018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2023/24</w:t>
      </w:r>
    </w:p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D4D" w:rsidRPr="00175D4D" w:rsidTr="00E34B2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  <w:r w:rsidRPr="00175D4D">
              <w:rPr>
                <w:b/>
                <w:color w:val="888888"/>
              </w:rPr>
              <w:t>cena</w:t>
            </w:r>
          </w:p>
        </w:tc>
      </w:tr>
      <w:tr w:rsidR="00AF0342" w:rsidRPr="00AF0342" w:rsidTr="00E34B2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B22CE6">
            <w:r w:rsidRPr="00175D4D">
              <w:t xml:space="preserve">N. Cajhen, N. </w:t>
            </w:r>
            <w:proofErr w:type="spellStart"/>
            <w:r w:rsidRPr="00175D4D">
              <w:t>Drusany</w:t>
            </w:r>
            <w:proofErr w:type="spellEnd"/>
            <w:r w:rsidRPr="00175D4D">
              <w:t xml:space="preserve">, D. </w:t>
            </w:r>
            <w:proofErr w:type="spellStart"/>
            <w:r w:rsidRPr="00175D4D">
              <w:t>Kapko</w:t>
            </w:r>
            <w:proofErr w:type="spellEnd"/>
            <w:r w:rsidRPr="00175D4D">
              <w:t xml:space="preserve"> e</w:t>
            </w:r>
            <w:r w:rsidR="00205B45">
              <w:t xml:space="preserve">t. </w:t>
            </w:r>
            <w:proofErr w:type="spellStart"/>
            <w:r w:rsidR="00205B45">
              <w:t>al</w:t>
            </w:r>
            <w:proofErr w:type="spellEnd"/>
            <w:r w:rsidR="00205B45">
              <w:t>.: GRADIM SLOVENSKI JEZIK 5</w:t>
            </w:r>
            <w:r w:rsidRPr="00175D4D">
              <w:t xml:space="preserve"> - IZDAJA S PLUSOM, samostojni delovni zvezek za slovenščino, založba ROKUS-KLETT, količina: 1, EAN:</w:t>
            </w:r>
            <w:r w:rsidR="005950BE">
              <w:t xml:space="preserve"> 9789612920180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175D4D" w:rsidP="00B22CE6">
            <w:pPr>
              <w:jc w:val="right"/>
            </w:pPr>
            <w:r w:rsidRPr="00AF0342">
              <w:t>1</w:t>
            </w:r>
            <w:r w:rsidR="00B22CE6" w:rsidRPr="00AF0342">
              <w:t>9</w:t>
            </w:r>
            <w:r w:rsidRPr="00AF0342">
              <w:t>,</w:t>
            </w:r>
            <w:r w:rsidR="00B22CE6" w:rsidRPr="00AF0342">
              <w:t>3</w:t>
            </w:r>
            <w:r w:rsidRPr="00AF0342">
              <w:t>0</w:t>
            </w:r>
          </w:p>
        </w:tc>
      </w:tr>
      <w:tr w:rsidR="00AF0342" w:rsidRPr="00AF0342" w:rsidTr="00E34B2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6220EC" w:rsidP="00175D4D">
            <w:r>
              <w:t>RADOVEDNIH PET, Matematika 5, samostojni delovni zvezek za matematiko v treh delih, založba ROKUS-KLETT, količina: 1, EAN: 9789612716783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C927E4" w:rsidP="006220EC">
            <w:pPr>
              <w:jc w:val="right"/>
            </w:pPr>
            <w:r w:rsidRPr="00AF0342">
              <w:t>20</w:t>
            </w:r>
            <w:r w:rsidR="00175D4D" w:rsidRPr="00AF0342">
              <w:t>,</w:t>
            </w:r>
            <w:r w:rsidR="006220EC" w:rsidRPr="00AF0342">
              <w:t>5</w:t>
            </w:r>
            <w:r w:rsidR="00175D4D" w:rsidRPr="00AF0342">
              <w:t>0</w:t>
            </w:r>
          </w:p>
        </w:tc>
      </w:tr>
      <w:tr w:rsidR="00AF0342" w:rsidRPr="00AF0342" w:rsidTr="00E34B21">
        <w:tc>
          <w:tcPr>
            <w:tcW w:w="6633" w:type="dxa"/>
            <w:tcBorders>
              <w:top w:val="single" w:sz="6" w:space="0" w:color="AAAAAA"/>
            </w:tcBorders>
          </w:tcPr>
          <w:p w:rsidR="00E34B21" w:rsidRDefault="00E34B21" w:rsidP="00E34B21">
            <w:pPr>
              <w:rPr>
                <w:color w:val="FF0000"/>
              </w:rPr>
            </w:pPr>
          </w:p>
          <w:p w:rsidR="00542AC8" w:rsidRPr="00175D4D" w:rsidRDefault="00542AC8" w:rsidP="00E34B21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4B21" w:rsidRPr="00175D4D" w:rsidRDefault="00E34B21" w:rsidP="00E34B21"/>
        </w:tc>
        <w:tc>
          <w:tcPr>
            <w:tcW w:w="566" w:type="dxa"/>
            <w:tcBorders>
              <w:top w:val="single" w:sz="6" w:space="0" w:color="AAAAAA"/>
            </w:tcBorders>
          </w:tcPr>
          <w:p w:rsidR="00E34B21" w:rsidRPr="00AF0342" w:rsidRDefault="00077326" w:rsidP="00C927E4">
            <w:r>
              <w:rPr>
                <w:b/>
              </w:rPr>
              <w:t>39,80</w:t>
            </w:r>
          </w:p>
        </w:tc>
      </w:tr>
    </w:tbl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D4D" w:rsidRPr="00175D4D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  <w:r w:rsidRPr="00175D4D">
              <w:rPr>
                <w:b/>
                <w:color w:val="888888"/>
              </w:rPr>
              <w:t>cena</w:t>
            </w:r>
          </w:p>
        </w:tc>
      </w:tr>
      <w:tr w:rsidR="00F641C8" w:rsidRPr="00F641C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5C5E37" w:rsidP="005C5E37">
            <w:r>
              <w:t xml:space="preserve">Siegfried </w:t>
            </w:r>
            <w:proofErr w:type="spellStart"/>
            <w:r>
              <w:t>Buttner</w:t>
            </w:r>
            <w:proofErr w:type="spellEnd"/>
            <w:r>
              <w:t>: PLANETINO 2</w:t>
            </w:r>
            <w:r w:rsidR="00175D4D" w:rsidRPr="00175D4D">
              <w:t xml:space="preserve">, delovni zvezek za nemščino, založba MKT, količina: 1, EAN: </w:t>
            </w:r>
            <w:r w:rsidRPr="005C5E37">
              <w:t>9783193115782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175D4D" w:rsidP="005C5E37">
            <w:pPr>
              <w:jc w:val="right"/>
            </w:pPr>
            <w:r w:rsidRPr="00AF0342">
              <w:t>1</w:t>
            </w:r>
            <w:r w:rsidR="005C5E37" w:rsidRPr="00AF0342">
              <w:t>6</w:t>
            </w:r>
            <w:r w:rsidRPr="00AF0342">
              <w:t>,</w:t>
            </w:r>
            <w:r w:rsidR="005C5E37" w:rsidRPr="00AF0342">
              <w:t>5</w:t>
            </w:r>
            <w:r w:rsidRPr="00AF0342">
              <w:t>0</w:t>
            </w:r>
          </w:p>
        </w:tc>
      </w:tr>
      <w:tr w:rsidR="00F641C8" w:rsidRPr="00F641C8" w:rsidTr="00524B9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rPr>
                <w:color w:val="FF0000"/>
              </w:rPr>
            </w:pPr>
            <w:r w:rsidRPr="00175D4D">
              <w:rPr>
                <w:color w:val="FF0000"/>
              </w:rPr>
              <w:t>Izberite le gradiva neobveznega izbirnega predmeta, ki ga je izbral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  <w:r w:rsidRPr="00175D4D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5C5E37" w:rsidP="005C5E37">
            <w:r w:rsidRPr="00AF0342">
              <w:rPr>
                <w:b/>
              </w:rPr>
              <w:t>16</w:t>
            </w:r>
            <w:r w:rsidR="00E34B21" w:rsidRPr="00AF0342">
              <w:rPr>
                <w:b/>
              </w:rPr>
              <w:t>,</w:t>
            </w:r>
            <w:r w:rsidRPr="00AF0342">
              <w:rPr>
                <w:b/>
              </w:rPr>
              <w:t>5</w:t>
            </w:r>
            <w:r w:rsidR="00E34B21" w:rsidRPr="00AF0342">
              <w:rPr>
                <w:b/>
              </w:rPr>
              <w:t>0</w:t>
            </w:r>
          </w:p>
        </w:tc>
      </w:tr>
      <w:tr w:rsidR="00524B90" w:rsidRPr="00175D4D" w:rsidTr="00044EA8">
        <w:tc>
          <w:tcPr>
            <w:tcW w:w="6633" w:type="dxa"/>
            <w:tcBorders>
              <w:top w:val="single" w:sz="6" w:space="0" w:color="AAAAAA"/>
            </w:tcBorders>
          </w:tcPr>
          <w:p w:rsidR="00524B90" w:rsidRPr="00175D4D" w:rsidRDefault="00524B90" w:rsidP="00175D4D">
            <w:pPr>
              <w:rPr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24B90" w:rsidRPr="00175D4D" w:rsidRDefault="00524B90" w:rsidP="00175D4D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24B90" w:rsidRDefault="00524B90" w:rsidP="00175D4D">
            <w:pPr>
              <w:rPr>
                <w:b/>
              </w:rPr>
            </w:pPr>
          </w:p>
        </w:tc>
      </w:tr>
    </w:tbl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72"/>
        <w:gridCol w:w="2913"/>
        <w:gridCol w:w="1141"/>
      </w:tblGrid>
      <w:tr w:rsidR="00175D4D" w:rsidRPr="00175D4D" w:rsidTr="00524B90">
        <w:tc>
          <w:tcPr>
            <w:tcW w:w="6372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291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1141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BELEŽKA,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NALIVNO PERO,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VLOŽKI ZA NALIVNO PERO,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BRISALNIK ČRNILA,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LESENE BARVICE,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FLOMASTRI,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KARTONSKA MAPA, z zavihki,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brezčrtni,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40-listni, 1 cm karo,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SVINČNIK, trdota HB, količina: 3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RAVNILO NOMA 5, velika šablona,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lastRenderedPageBreak/>
              <w:t>RAVNILO GEOTRIKOTNIK,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ŠKARJE,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ŠESTILO,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RADIRKA,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ŠILČEK,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Angleščina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BB0E8D" w:rsidRPr="00175D4D" w:rsidRDefault="00175D4D" w:rsidP="00BB0E8D">
            <w:r w:rsidRPr="00175D4D">
              <w:t>Družba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BB0E8D" w:rsidRPr="00175D4D" w:rsidTr="00BB0E8D">
        <w:trPr>
          <w:trHeight w:val="990"/>
        </w:trPr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BB0E8D" w:rsidRDefault="00BB0E8D" w:rsidP="00BB0E8D">
            <w:pPr>
              <w:rPr>
                <w:color w:val="FF0000"/>
              </w:rPr>
            </w:pPr>
            <w:r w:rsidRPr="00175D4D">
              <w:t>M. Žerovnik: ROČNA ZEMLJEVIDA SLOVENIJE 1:500.000 in 1:725.000, plastificiran, s flomastrom in gobico, založba DZS, količina: 1, EAN: 9789610201892</w:t>
            </w:r>
            <w:r w:rsidRPr="00175D4D">
              <w:rPr>
                <w:color w:val="FF0000"/>
              </w:rPr>
              <w:t xml:space="preserve"> </w:t>
            </w:r>
          </w:p>
          <w:p w:rsidR="00BB0E8D" w:rsidRPr="00175D4D" w:rsidRDefault="00BB0E8D" w:rsidP="00BB0E8D">
            <w:r w:rsidRPr="00175D4D">
              <w:rPr>
                <w:color w:val="FF0000"/>
              </w:rPr>
              <w:t>Ročna zemljevida lahko UČENCI UPORABLJAJO iz lanskega leta!!!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BB0E8D" w:rsidRPr="00175D4D" w:rsidRDefault="00BB0E8D" w:rsidP="00BB0E8D">
            <w:r w:rsidRPr="00175D4D">
              <w:t>Družba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BB0E8D" w:rsidRPr="00AF0342" w:rsidRDefault="00BB0E8D" w:rsidP="00BB0E8D">
            <w:pPr>
              <w:jc w:val="right"/>
            </w:pPr>
            <w:r w:rsidRPr="00AF0342">
              <w:t>6,90</w:t>
            </w: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Naravoslovje in tehnika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Gospodinjstvo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NOTNI ZVEZEK, mali A5, 16-listni,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Glasbena umetnost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FLOMASTER ČRN, </w:t>
            </w:r>
            <w:proofErr w:type="spellStart"/>
            <w:r w:rsidRPr="00175D4D">
              <w:t>Permanent</w:t>
            </w:r>
            <w:proofErr w:type="spellEnd"/>
            <w:r w:rsidRPr="00175D4D">
              <w:t xml:space="preserve"> </w:t>
            </w:r>
            <w:proofErr w:type="spellStart"/>
            <w:r w:rsidRPr="00175D4D">
              <w:t>duo</w:t>
            </w:r>
            <w:proofErr w:type="spellEnd"/>
            <w:r w:rsidRPr="00175D4D">
              <w:t>, za dve debelini pisanja,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ŠOLSKI NAHRBTNIK,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PERESNICA,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ŠOLSKI COPATI,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524B90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524B90" w:rsidRPr="00F20436" w:rsidRDefault="00524B90" w:rsidP="00524B90">
            <w:r w:rsidRPr="00F20436">
              <w:t xml:space="preserve">Opremo za šport (športne hlače, majica), elastika za lase (deklice), nedrseči copati (priporočamo </w:t>
            </w:r>
            <w:proofErr w:type="spellStart"/>
            <w:r w:rsidRPr="00F20436">
              <w:t>superge</w:t>
            </w:r>
            <w:proofErr w:type="spellEnd"/>
            <w:r w:rsidRPr="00F20436">
              <w:t>) priskrbijo starši sami.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524B90" w:rsidRDefault="00524B90" w:rsidP="00524B90">
            <w:r w:rsidRPr="00F20436">
              <w:t>Šport</w:t>
            </w:r>
          </w:p>
        </w:tc>
        <w:tc>
          <w:tcPr>
            <w:tcW w:w="1141" w:type="dxa"/>
            <w:tcBorders>
              <w:top w:val="single" w:sz="6" w:space="0" w:color="AAAAAA"/>
            </w:tcBorders>
          </w:tcPr>
          <w:p w:rsidR="00524B90" w:rsidRPr="00F20436" w:rsidRDefault="00524B90" w:rsidP="00524B90"/>
        </w:tc>
      </w:tr>
      <w:tr w:rsidR="00524B90" w:rsidRPr="00175D4D" w:rsidTr="00524B90">
        <w:tc>
          <w:tcPr>
            <w:tcW w:w="6372" w:type="dxa"/>
            <w:tcBorders>
              <w:top w:val="single" w:sz="6" w:space="0" w:color="AAAAAA"/>
            </w:tcBorders>
          </w:tcPr>
          <w:p w:rsidR="00524B90" w:rsidRPr="00175D4D" w:rsidRDefault="00524B90" w:rsidP="00175D4D"/>
        </w:tc>
        <w:tc>
          <w:tcPr>
            <w:tcW w:w="2913" w:type="dxa"/>
            <w:tcBorders>
              <w:top w:val="single" w:sz="6" w:space="0" w:color="AAAAAA"/>
            </w:tcBorders>
          </w:tcPr>
          <w:p w:rsidR="00524B90" w:rsidRPr="00175D4D" w:rsidRDefault="00524B90" w:rsidP="00524B90">
            <w:pPr>
              <w:jc w:val="right"/>
            </w:pPr>
            <w:r w:rsidRPr="00175D4D">
              <w:t xml:space="preserve"> </w:t>
            </w:r>
          </w:p>
        </w:tc>
        <w:tc>
          <w:tcPr>
            <w:tcW w:w="1141" w:type="dxa"/>
            <w:tcBorders>
              <w:top w:val="single" w:sz="6" w:space="0" w:color="AAAAAA"/>
            </w:tcBorders>
          </w:tcPr>
          <w:p w:rsidR="00524B90" w:rsidRPr="00175D4D" w:rsidRDefault="00524B90" w:rsidP="00175D4D"/>
        </w:tc>
      </w:tr>
    </w:tbl>
    <w:p w:rsidR="00175D4D" w:rsidRP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D4D" w:rsidRPr="00175D4D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524B90" w:rsidRPr="00175D4D" w:rsidTr="00044EA8">
        <w:tc>
          <w:tcPr>
            <w:tcW w:w="6633" w:type="dxa"/>
            <w:tcBorders>
              <w:top w:val="single" w:sz="6" w:space="0" w:color="AAAAAA"/>
            </w:tcBorders>
          </w:tcPr>
          <w:p w:rsidR="00524B90" w:rsidRPr="00175D4D" w:rsidRDefault="00524B90" w:rsidP="00175D4D"/>
        </w:tc>
        <w:tc>
          <w:tcPr>
            <w:tcW w:w="3004" w:type="dxa"/>
            <w:tcBorders>
              <w:top w:val="single" w:sz="6" w:space="0" w:color="AAAAAA"/>
            </w:tcBorders>
          </w:tcPr>
          <w:p w:rsidR="00524B90" w:rsidRPr="00175D4D" w:rsidRDefault="00524B90" w:rsidP="00175D4D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24B90" w:rsidRPr="00175D4D" w:rsidRDefault="00524B90" w:rsidP="00175D4D"/>
        </w:tc>
      </w:tr>
    </w:tbl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D4D" w:rsidRPr="00175D4D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  <w:r w:rsidRPr="00175D4D">
              <w:rPr>
                <w:b/>
                <w:color w:val="888888"/>
              </w:rPr>
              <w:t>cena</w:t>
            </w:r>
          </w:p>
        </w:tc>
      </w:tr>
      <w:tr w:rsidR="00AF0342" w:rsidRPr="00AF0342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M. Blažič et </w:t>
            </w:r>
            <w:proofErr w:type="spellStart"/>
            <w:r w:rsidRPr="00175D4D">
              <w:t>al</w:t>
            </w:r>
            <w:proofErr w:type="spellEnd"/>
            <w:r w:rsidRPr="00175D4D"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221FFB" w:rsidP="00221FFB">
            <w:pPr>
              <w:jc w:val="right"/>
            </w:pPr>
            <w:r w:rsidRPr="00AF0342">
              <w:t>17</w:t>
            </w:r>
            <w:r w:rsidR="0091476A" w:rsidRPr="00AF0342">
              <w:t>,</w:t>
            </w:r>
            <w:r w:rsidRPr="00AF0342">
              <w:t>5</w:t>
            </w:r>
            <w:r w:rsidR="0091476A" w:rsidRPr="00AF0342">
              <w:t>0</w:t>
            </w:r>
          </w:p>
        </w:tc>
      </w:tr>
      <w:tr w:rsidR="00AF0342" w:rsidRPr="00AF0342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M. Zorn, B. Komac: NAŠA DRUŽBA 5, učbenik za družbo, založba DZS, količina: 1, EAN: 9789610206415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175D4D" w:rsidP="00175D4D">
            <w:pPr>
              <w:jc w:val="right"/>
            </w:pPr>
            <w:r w:rsidRPr="00AF0342">
              <w:t>16,90</w:t>
            </w:r>
          </w:p>
        </w:tc>
      </w:tr>
      <w:tr w:rsidR="00AF0342" w:rsidRPr="00AF0342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A. Štucin, M. Grašič </w:t>
            </w:r>
            <w:proofErr w:type="spellStart"/>
            <w:r w:rsidRPr="00175D4D">
              <w:t>Slevec</w:t>
            </w:r>
            <w:proofErr w:type="spellEnd"/>
            <w:r w:rsidRPr="00175D4D"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221FFB" w:rsidP="00175D4D">
            <w:pPr>
              <w:jc w:val="right"/>
            </w:pPr>
            <w:r w:rsidRPr="00AF0342">
              <w:t>17,5</w:t>
            </w:r>
            <w:r w:rsidR="0091476A" w:rsidRPr="00AF0342">
              <w:t>0</w:t>
            </w:r>
          </w:p>
        </w:tc>
      </w:tr>
      <w:tr w:rsidR="00AF0342" w:rsidRPr="00AF0342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G. Torkar, P. B. </w:t>
            </w:r>
            <w:proofErr w:type="spellStart"/>
            <w:r w:rsidRPr="00175D4D">
              <w:t>Opaškar</w:t>
            </w:r>
            <w:proofErr w:type="spellEnd"/>
            <w:r w:rsidRPr="00175D4D"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221FFB" w:rsidP="00221FFB">
            <w:pPr>
              <w:jc w:val="right"/>
            </w:pPr>
            <w:r w:rsidRPr="00AF0342">
              <w:t>19</w:t>
            </w:r>
            <w:r w:rsidR="0091476A" w:rsidRPr="00AF0342">
              <w:t>,</w:t>
            </w:r>
            <w:r w:rsidRPr="00AF0342">
              <w:t>7</w:t>
            </w:r>
            <w:r w:rsidR="0091476A" w:rsidRPr="00AF0342">
              <w:t>0</w:t>
            </w:r>
          </w:p>
        </w:tc>
      </w:tr>
      <w:tr w:rsidR="00AF0342" w:rsidRPr="00AF0342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T. Mraz Novak, dr. J. </w:t>
            </w:r>
            <w:proofErr w:type="spellStart"/>
            <w:r w:rsidRPr="00175D4D">
              <w:t>Lango</w:t>
            </w:r>
            <w:proofErr w:type="spellEnd"/>
            <w:r w:rsidRPr="00175D4D"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AF0342" w:rsidRDefault="00221FFB" w:rsidP="00221FFB">
            <w:pPr>
              <w:jc w:val="right"/>
            </w:pPr>
            <w:r w:rsidRPr="00AF0342">
              <w:t>17</w:t>
            </w:r>
            <w:r w:rsidR="0091476A" w:rsidRPr="00AF0342">
              <w:t>,</w:t>
            </w:r>
            <w:r w:rsidRPr="00AF0342">
              <w:t>5</w:t>
            </w:r>
            <w:r w:rsidR="0091476A" w:rsidRPr="00AF0342">
              <w:t>0</w:t>
            </w:r>
          </w:p>
        </w:tc>
      </w:tr>
      <w:tr w:rsidR="00AF0342" w:rsidRPr="00AF0342" w:rsidTr="00044EA8">
        <w:tc>
          <w:tcPr>
            <w:tcW w:w="6633" w:type="dxa"/>
            <w:tcBorders>
              <w:top w:val="single" w:sz="6" w:space="0" w:color="AAAAAA"/>
            </w:tcBorders>
          </w:tcPr>
          <w:p w:rsidR="00175D4D" w:rsidRPr="00175D4D" w:rsidRDefault="00175D4D" w:rsidP="00175D4D">
            <w:pPr>
              <w:rPr>
                <w:color w:val="FF0000"/>
              </w:rPr>
            </w:pPr>
            <w:r w:rsidRPr="00175D4D">
              <w:rPr>
                <w:color w:val="FF0000"/>
              </w:rPr>
              <w:t>UČBENIKE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  <w:r w:rsidRPr="00175D4D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D4D" w:rsidRPr="00AF0342" w:rsidRDefault="00221FFB" w:rsidP="00175D4D">
            <w:r w:rsidRPr="00AF0342">
              <w:rPr>
                <w:b/>
              </w:rPr>
              <w:t>89,1</w:t>
            </w:r>
            <w:r w:rsidR="0091476A" w:rsidRPr="00AF0342">
              <w:rPr>
                <w:b/>
              </w:rPr>
              <w:t>0</w:t>
            </w:r>
          </w:p>
        </w:tc>
      </w:tr>
    </w:tbl>
    <w:p w:rsidR="00175D4D" w:rsidRPr="009B729C" w:rsidRDefault="00175D4D" w:rsidP="00D01893">
      <w:pPr>
        <w:jc w:val="center"/>
        <w:rPr>
          <w:rFonts w:ascii="Arial" w:hAnsi="Arial" w:cs="Arial"/>
          <w:b/>
          <w:sz w:val="28"/>
          <w:szCs w:val="28"/>
        </w:rPr>
      </w:pPr>
    </w:p>
    <w:sectPr w:rsidR="00175D4D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5E" w:rsidRDefault="00212D5E">
      <w:r>
        <w:separator/>
      </w:r>
    </w:p>
  </w:endnote>
  <w:endnote w:type="continuationSeparator" w:id="0">
    <w:p w:rsidR="00212D5E" w:rsidRDefault="0021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5E" w:rsidRDefault="00212D5E">
      <w:r>
        <w:separator/>
      </w:r>
    </w:p>
  </w:footnote>
  <w:footnote w:type="continuationSeparator" w:id="0">
    <w:p w:rsidR="00212D5E" w:rsidRDefault="0021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326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462C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75D4D"/>
    <w:rsid w:val="00191B2C"/>
    <w:rsid w:val="001955AF"/>
    <w:rsid w:val="00196E93"/>
    <w:rsid w:val="001B5C48"/>
    <w:rsid w:val="001B64A6"/>
    <w:rsid w:val="001C304F"/>
    <w:rsid w:val="001E6FBB"/>
    <w:rsid w:val="00205B45"/>
    <w:rsid w:val="00212D5E"/>
    <w:rsid w:val="002165B7"/>
    <w:rsid w:val="00221C98"/>
    <w:rsid w:val="00221FFB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09D3"/>
    <w:rsid w:val="002A1F0D"/>
    <w:rsid w:val="002A3419"/>
    <w:rsid w:val="002A3472"/>
    <w:rsid w:val="002B2AF7"/>
    <w:rsid w:val="002B5FB1"/>
    <w:rsid w:val="002C1E58"/>
    <w:rsid w:val="002C2E4E"/>
    <w:rsid w:val="002C3343"/>
    <w:rsid w:val="002C40E8"/>
    <w:rsid w:val="002C49C4"/>
    <w:rsid w:val="002C559E"/>
    <w:rsid w:val="002C6411"/>
    <w:rsid w:val="002D312D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3AF0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4B90"/>
    <w:rsid w:val="005274B6"/>
    <w:rsid w:val="00530E71"/>
    <w:rsid w:val="0054264B"/>
    <w:rsid w:val="00542AC8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950BE"/>
    <w:rsid w:val="005A0DFE"/>
    <w:rsid w:val="005A73DF"/>
    <w:rsid w:val="005B2C19"/>
    <w:rsid w:val="005B2F3D"/>
    <w:rsid w:val="005C3A70"/>
    <w:rsid w:val="005C5E37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220EC"/>
    <w:rsid w:val="006336B2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564B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D0497"/>
    <w:rsid w:val="007D1A22"/>
    <w:rsid w:val="007D2F73"/>
    <w:rsid w:val="00802B3F"/>
    <w:rsid w:val="008039DA"/>
    <w:rsid w:val="00803DEA"/>
    <w:rsid w:val="00804343"/>
    <w:rsid w:val="00804B8E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476A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0229"/>
    <w:rsid w:val="00A62A22"/>
    <w:rsid w:val="00A655BC"/>
    <w:rsid w:val="00A6656C"/>
    <w:rsid w:val="00A83037"/>
    <w:rsid w:val="00A85A63"/>
    <w:rsid w:val="00A96028"/>
    <w:rsid w:val="00AA0B74"/>
    <w:rsid w:val="00AB00EB"/>
    <w:rsid w:val="00AB2AE9"/>
    <w:rsid w:val="00AB62EE"/>
    <w:rsid w:val="00AE2C9A"/>
    <w:rsid w:val="00AF0342"/>
    <w:rsid w:val="00AF421C"/>
    <w:rsid w:val="00AF7966"/>
    <w:rsid w:val="00B00C83"/>
    <w:rsid w:val="00B01EEC"/>
    <w:rsid w:val="00B0317D"/>
    <w:rsid w:val="00B074A8"/>
    <w:rsid w:val="00B15AD0"/>
    <w:rsid w:val="00B22A01"/>
    <w:rsid w:val="00B22CE6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0E8D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27E4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E3241"/>
    <w:rsid w:val="00CF0752"/>
    <w:rsid w:val="00D01808"/>
    <w:rsid w:val="00D01893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5BB7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D710E"/>
    <w:rsid w:val="00DE3522"/>
    <w:rsid w:val="00DF180A"/>
    <w:rsid w:val="00E02179"/>
    <w:rsid w:val="00E02329"/>
    <w:rsid w:val="00E13E29"/>
    <w:rsid w:val="00E23384"/>
    <w:rsid w:val="00E23E37"/>
    <w:rsid w:val="00E241E6"/>
    <w:rsid w:val="00E34B21"/>
    <w:rsid w:val="00E3511F"/>
    <w:rsid w:val="00E400C4"/>
    <w:rsid w:val="00E42CAF"/>
    <w:rsid w:val="00E45D48"/>
    <w:rsid w:val="00E524A9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4D6E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641C8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D78C7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9576D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175D4D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178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32</cp:revision>
  <cp:lastPrinted>2019-09-04T06:03:00Z</cp:lastPrinted>
  <dcterms:created xsi:type="dcterms:W3CDTF">2020-09-02T12:17:00Z</dcterms:created>
  <dcterms:modified xsi:type="dcterms:W3CDTF">2023-04-24T11:01:00Z</dcterms:modified>
</cp:coreProperties>
</file>