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D01059" w:rsidRDefault="00D01059" w:rsidP="00D01059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D01059" w:rsidRPr="009B729C" w:rsidRDefault="00AF273A" w:rsidP="00D010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2023/24</w:t>
      </w:r>
    </w:p>
    <w:p w:rsidR="008F6399" w:rsidRDefault="008F6399" w:rsidP="008F6399">
      <w:pPr>
        <w:pStyle w:val="Odstavekseznama"/>
        <w:ind w:left="0"/>
        <w:jc w:val="both"/>
        <w:rPr>
          <w:color w:val="000000"/>
          <w:sz w:val="24"/>
          <w:szCs w:val="24"/>
        </w:rPr>
      </w:pPr>
    </w:p>
    <w:p w:rsidR="003F5B12" w:rsidRPr="003F5B12" w:rsidRDefault="003F5B12" w:rsidP="003F5B12">
      <w:pPr>
        <w:spacing w:after="60"/>
        <w:rPr>
          <w:rFonts w:ascii="Arial" w:eastAsia="Arial" w:hAnsi="Arial" w:cs="Arial"/>
          <w:sz w:val="18"/>
          <w:szCs w:val="18"/>
        </w:rPr>
      </w:pPr>
      <w:r w:rsidRPr="003F5B12">
        <w:rPr>
          <w:rFonts w:ascii="Arial" w:eastAsia="Arial" w:hAnsi="Arial" w:cs="Arial"/>
          <w:b/>
          <w:sz w:val="24"/>
          <w:szCs w:val="24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F5B12" w:rsidRPr="003F5B12" w:rsidTr="003F5B1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F5B12" w:rsidRPr="003F5B12" w:rsidRDefault="003F5B12" w:rsidP="003F5B12">
            <w:r w:rsidRPr="003F5B12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F5B12" w:rsidRPr="003F5B12" w:rsidRDefault="003F5B12" w:rsidP="003F5B12">
            <w:r w:rsidRPr="003F5B12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F5B12" w:rsidRPr="003F5B12" w:rsidRDefault="003F5B12" w:rsidP="003F5B12">
            <w:pPr>
              <w:jc w:val="right"/>
            </w:pPr>
            <w:r w:rsidRPr="003F5B12">
              <w:rPr>
                <w:b/>
                <w:color w:val="888888"/>
              </w:rPr>
              <w:t>cena</w:t>
            </w:r>
          </w:p>
        </w:tc>
      </w:tr>
      <w:tr w:rsidR="00154325" w:rsidRPr="00154325" w:rsidTr="00FB3A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B1565" w:rsidRPr="003F5B12" w:rsidRDefault="00EB1565" w:rsidP="00154325">
            <w:r w:rsidRPr="003F5B12">
              <w:t xml:space="preserve">M. Kramarič, M. Kern, et </w:t>
            </w:r>
            <w:proofErr w:type="spellStart"/>
            <w:r w:rsidRPr="003F5B12">
              <w:t>al</w:t>
            </w:r>
            <w:proofErr w:type="spellEnd"/>
            <w:r w:rsidRPr="003F5B12">
              <w:t xml:space="preserve">.: LILI IN BINE 3, </w:t>
            </w:r>
            <w:r w:rsidR="00154325">
              <w:t>POSEBNI KOMPLET</w:t>
            </w:r>
            <w:r w:rsidRPr="003F5B12">
              <w:t xml:space="preserve">, samostojni delovni zvezki za slovenščino, matematiko, okolje </w:t>
            </w:r>
            <w:r w:rsidR="00596F29">
              <w:t>s prilogami in v</w:t>
            </w:r>
            <w:r w:rsidR="00154325">
              <w:t>adnico za matematiko</w:t>
            </w:r>
            <w:r w:rsidR="00FD3069">
              <w:t xml:space="preserve"> Računam z Lili in Binetom 3</w:t>
            </w:r>
            <w:r w:rsidRPr="003F5B12">
              <w:t>, z</w:t>
            </w:r>
            <w:r w:rsidR="00154325">
              <w:t>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565" w:rsidRPr="003F5B12" w:rsidRDefault="00EB1565" w:rsidP="00FB3A19">
            <w:r w:rsidRPr="003F5B12">
              <w:t xml:space="preserve">Učni kompleti Rokus - </w:t>
            </w:r>
            <w:proofErr w:type="spellStart"/>
            <w:r w:rsidRPr="003F5B12"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B1565" w:rsidRPr="00154325" w:rsidRDefault="00154325" w:rsidP="00FB3A19">
            <w:pPr>
              <w:jc w:val="right"/>
            </w:pPr>
            <w:r w:rsidRPr="00154325">
              <w:t>40,00</w:t>
            </w:r>
          </w:p>
        </w:tc>
      </w:tr>
      <w:tr w:rsidR="00EB1565" w:rsidRPr="003F5B12" w:rsidTr="003F5B1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B1565" w:rsidRPr="003F5B12" w:rsidRDefault="00EB1565" w:rsidP="006C2A80">
            <w:pPr>
              <w:rPr>
                <w:b/>
                <w:color w:val="888888"/>
              </w:rPr>
            </w:pPr>
            <w:r>
              <w:rPr>
                <w:color w:val="FF0000"/>
              </w:rPr>
              <w:t>LILI IN BINE je</w:t>
            </w:r>
            <w:r w:rsidRPr="003F5B12">
              <w:rPr>
                <w:color w:val="FF0000"/>
              </w:rPr>
              <w:t xml:space="preserve"> komplet, ki ga učenci brezplačno prejmejo v šoli, saj ga financira Ministrstvo za</w:t>
            </w:r>
            <w:r w:rsidR="006C2A80">
              <w:rPr>
                <w:color w:val="FF0000"/>
              </w:rPr>
              <w:t xml:space="preserve"> vzgojo in izobraževanje</w:t>
            </w:r>
            <w:bookmarkStart w:id="0" w:name="_GoBack"/>
            <w:bookmarkEnd w:id="0"/>
            <w:r w:rsidRPr="003F5B12">
              <w:rPr>
                <w:color w:val="FF0000"/>
              </w:rPr>
              <w:t>!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B1565" w:rsidRPr="003F5B12" w:rsidRDefault="00EB1565" w:rsidP="003F5B12">
            <w:pPr>
              <w:rPr>
                <w:b/>
                <w:color w:val="888888"/>
              </w:rPr>
            </w:pP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B1565" w:rsidRPr="003F5B12" w:rsidRDefault="00EB1565" w:rsidP="003F5B12">
            <w:pPr>
              <w:jc w:val="right"/>
              <w:rPr>
                <w:b/>
                <w:color w:val="888888"/>
              </w:rPr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5A72FC">
            <w:r w:rsidRPr="003F5B12">
              <w:t>ZVEZEK, veliki A4,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 xml:space="preserve">LEPILO UHU, </w:t>
            </w:r>
            <w:proofErr w:type="spellStart"/>
            <w:r w:rsidRPr="003F5B12">
              <w:t>Stic</w:t>
            </w:r>
            <w:proofErr w:type="spellEnd"/>
            <w:r w:rsidRPr="003F5B12">
              <w:t>, 40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ŠILČEK s posodico,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CA52B8">
            <w:r w:rsidRPr="003F5B12">
              <w:t>ZVEZEK, veliki A4,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CA52B8">
            <w:r w:rsidRPr="003F5B12">
              <w:t>ZVEZEK, veliki A4,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BB3D2C" w:rsidP="003F5B12">
            <w:r>
              <w:t>BELEŽKA</w:t>
            </w:r>
            <w:r w:rsidR="003F5B12" w:rsidRPr="003F5B12"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POLE PAPIRJA, črtaste, 10 kos,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FLOMASTRI AJDA DUO, dvojna konica, 12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 xml:space="preserve">FLOMASTER ČRN, </w:t>
            </w:r>
            <w:proofErr w:type="spellStart"/>
            <w:r w:rsidRPr="003F5B12">
              <w:t>Permanent</w:t>
            </w:r>
            <w:proofErr w:type="spellEnd"/>
            <w:r w:rsidRPr="003F5B12">
              <w:t xml:space="preserve"> </w:t>
            </w:r>
            <w:proofErr w:type="spellStart"/>
            <w:r w:rsidRPr="003F5B12">
              <w:t>duo</w:t>
            </w:r>
            <w:proofErr w:type="spellEnd"/>
            <w:r w:rsidRPr="003F5B12"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lastRenderedPageBreak/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3F5B12" w:rsidRPr="003F5B12" w:rsidTr="003F5B1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r w:rsidRPr="003F5B1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F5B12" w:rsidRPr="003F5B12" w:rsidRDefault="003F5B12" w:rsidP="003F5B12">
            <w:pPr>
              <w:jc w:val="right"/>
            </w:pPr>
          </w:p>
        </w:tc>
      </w:tr>
      <w:tr w:rsidR="00EB1565" w:rsidRPr="003F5B12" w:rsidTr="00507CE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B1565" w:rsidRPr="009B1DFB" w:rsidRDefault="00EB1565" w:rsidP="00EB1565">
            <w:r w:rsidRPr="009B1DFB">
              <w:t xml:space="preserve">Opremo za šport (športne hlače, majica), elastika za lase (deklice), nedrseči copati (priporočamo </w:t>
            </w:r>
            <w:proofErr w:type="spellStart"/>
            <w:r w:rsidRPr="009B1DFB">
              <w:t>superge</w:t>
            </w:r>
            <w:proofErr w:type="spellEnd"/>
            <w:r w:rsidRPr="009B1DFB">
              <w:t>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565" w:rsidRDefault="00EB1565" w:rsidP="00EB1565">
            <w:r w:rsidRPr="009B1DFB">
              <w:t>Šport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B1565" w:rsidRPr="003F5B12" w:rsidRDefault="00EB1565" w:rsidP="00EB1565"/>
        </w:tc>
      </w:tr>
    </w:tbl>
    <w:p w:rsidR="008F6399" w:rsidRDefault="008F6399" w:rsidP="008F6399">
      <w:pPr>
        <w:pStyle w:val="Odstavekseznama"/>
        <w:ind w:left="0"/>
        <w:jc w:val="both"/>
        <w:rPr>
          <w:color w:val="000000"/>
          <w:sz w:val="24"/>
          <w:szCs w:val="24"/>
        </w:rPr>
      </w:pPr>
    </w:p>
    <w:sectPr w:rsidR="008F6399" w:rsidSect="005D6C04">
      <w:headerReference w:type="default" r:id="rId7"/>
      <w:footerReference w:type="default" r:id="rId8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A4" w:rsidRDefault="006227A4">
      <w:r>
        <w:separator/>
      </w:r>
    </w:p>
  </w:endnote>
  <w:endnote w:type="continuationSeparator" w:id="0">
    <w:p w:rsidR="006227A4" w:rsidRDefault="006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A4" w:rsidRDefault="006227A4">
      <w:r>
        <w:separator/>
      </w:r>
    </w:p>
  </w:footnote>
  <w:footnote w:type="continuationSeparator" w:id="0">
    <w:p w:rsidR="006227A4" w:rsidRDefault="0062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33D2"/>
    <w:rsid w:val="000245CB"/>
    <w:rsid w:val="00035C28"/>
    <w:rsid w:val="00051DAD"/>
    <w:rsid w:val="000524C7"/>
    <w:rsid w:val="0005356E"/>
    <w:rsid w:val="00070FE4"/>
    <w:rsid w:val="000739AC"/>
    <w:rsid w:val="000771B8"/>
    <w:rsid w:val="00077549"/>
    <w:rsid w:val="000859E2"/>
    <w:rsid w:val="0008620E"/>
    <w:rsid w:val="000956C8"/>
    <w:rsid w:val="000A1F0F"/>
    <w:rsid w:val="000A3BF9"/>
    <w:rsid w:val="000A635B"/>
    <w:rsid w:val="000C3BBC"/>
    <w:rsid w:val="000D0AC3"/>
    <w:rsid w:val="000D2CA6"/>
    <w:rsid w:val="000D74C7"/>
    <w:rsid w:val="000E0A6F"/>
    <w:rsid w:val="000F2826"/>
    <w:rsid w:val="000F5DB2"/>
    <w:rsid w:val="000F6618"/>
    <w:rsid w:val="0010354E"/>
    <w:rsid w:val="00105D3B"/>
    <w:rsid w:val="00106DAB"/>
    <w:rsid w:val="00112272"/>
    <w:rsid w:val="001171A8"/>
    <w:rsid w:val="00122ED5"/>
    <w:rsid w:val="0012702C"/>
    <w:rsid w:val="00132050"/>
    <w:rsid w:val="00132F7E"/>
    <w:rsid w:val="001353CB"/>
    <w:rsid w:val="00136387"/>
    <w:rsid w:val="00142275"/>
    <w:rsid w:val="0014305E"/>
    <w:rsid w:val="0014623E"/>
    <w:rsid w:val="001471A9"/>
    <w:rsid w:val="00147658"/>
    <w:rsid w:val="00154325"/>
    <w:rsid w:val="0015435A"/>
    <w:rsid w:val="001572C3"/>
    <w:rsid w:val="001629F9"/>
    <w:rsid w:val="001678FE"/>
    <w:rsid w:val="00171695"/>
    <w:rsid w:val="001744E2"/>
    <w:rsid w:val="00191B2C"/>
    <w:rsid w:val="001955AF"/>
    <w:rsid w:val="00196E93"/>
    <w:rsid w:val="001B5C48"/>
    <w:rsid w:val="001B64A6"/>
    <w:rsid w:val="001C304F"/>
    <w:rsid w:val="001E6FBB"/>
    <w:rsid w:val="001F4342"/>
    <w:rsid w:val="002165B7"/>
    <w:rsid w:val="00221C98"/>
    <w:rsid w:val="00234C97"/>
    <w:rsid w:val="00236B32"/>
    <w:rsid w:val="00251C41"/>
    <w:rsid w:val="00257A09"/>
    <w:rsid w:val="00264A9B"/>
    <w:rsid w:val="00267C48"/>
    <w:rsid w:val="00273A5E"/>
    <w:rsid w:val="00280EC9"/>
    <w:rsid w:val="00283958"/>
    <w:rsid w:val="002847C9"/>
    <w:rsid w:val="0029270D"/>
    <w:rsid w:val="00293543"/>
    <w:rsid w:val="00293690"/>
    <w:rsid w:val="0029513C"/>
    <w:rsid w:val="002974E0"/>
    <w:rsid w:val="002A1F0D"/>
    <w:rsid w:val="002A3419"/>
    <w:rsid w:val="002A3472"/>
    <w:rsid w:val="002B2AF7"/>
    <w:rsid w:val="002C1E58"/>
    <w:rsid w:val="002C3343"/>
    <w:rsid w:val="002C40E8"/>
    <w:rsid w:val="002C559E"/>
    <w:rsid w:val="002C6411"/>
    <w:rsid w:val="002D3529"/>
    <w:rsid w:val="002E38B2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35011"/>
    <w:rsid w:val="003402CD"/>
    <w:rsid w:val="003407F1"/>
    <w:rsid w:val="00352553"/>
    <w:rsid w:val="003536CD"/>
    <w:rsid w:val="00354C3F"/>
    <w:rsid w:val="00361579"/>
    <w:rsid w:val="003676F6"/>
    <w:rsid w:val="00370FC9"/>
    <w:rsid w:val="00371EB0"/>
    <w:rsid w:val="003740CC"/>
    <w:rsid w:val="003914F2"/>
    <w:rsid w:val="00394C5C"/>
    <w:rsid w:val="00397314"/>
    <w:rsid w:val="003A257A"/>
    <w:rsid w:val="003A7A93"/>
    <w:rsid w:val="003B2679"/>
    <w:rsid w:val="003B5B55"/>
    <w:rsid w:val="003B6EE8"/>
    <w:rsid w:val="003C18A8"/>
    <w:rsid w:val="003D2C28"/>
    <w:rsid w:val="003D30E5"/>
    <w:rsid w:val="003D348A"/>
    <w:rsid w:val="003D4240"/>
    <w:rsid w:val="003D4831"/>
    <w:rsid w:val="003E0156"/>
    <w:rsid w:val="003E0FBD"/>
    <w:rsid w:val="003E4697"/>
    <w:rsid w:val="003E48FD"/>
    <w:rsid w:val="003E5920"/>
    <w:rsid w:val="003E62C8"/>
    <w:rsid w:val="003F4D45"/>
    <w:rsid w:val="003F5B12"/>
    <w:rsid w:val="00403513"/>
    <w:rsid w:val="00406650"/>
    <w:rsid w:val="0041205B"/>
    <w:rsid w:val="00412626"/>
    <w:rsid w:val="0041581B"/>
    <w:rsid w:val="00435537"/>
    <w:rsid w:val="004365AD"/>
    <w:rsid w:val="00440BF6"/>
    <w:rsid w:val="00443406"/>
    <w:rsid w:val="00443611"/>
    <w:rsid w:val="004518B2"/>
    <w:rsid w:val="00461C6B"/>
    <w:rsid w:val="004745F7"/>
    <w:rsid w:val="00482B09"/>
    <w:rsid w:val="00484538"/>
    <w:rsid w:val="0049351C"/>
    <w:rsid w:val="004A0814"/>
    <w:rsid w:val="004A34EF"/>
    <w:rsid w:val="004A6C1A"/>
    <w:rsid w:val="004B5C93"/>
    <w:rsid w:val="004C729C"/>
    <w:rsid w:val="004E2522"/>
    <w:rsid w:val="004E2CBB"/>
    <w:rsid w:val="004F5BAA"/>
    <w:rsid w:val="00501A64"/>
    <w:rsid w:val="0051283C"/>
    <w:rsid w:val="0051462D"/>
    <w:rsid w:val="00523DEA"/>
    <w:rsid w:val="005274B6"/>
    <w:rsid w:val="00530E71"/>
    <w:rsid w:val="0054264B"/>
    <w:rsid w:val="00547AC5"/>
    <w:rsid w:val="0055331D"/>
    <w:rsid w:val="005533DD"/>
    <w:rsid w:val="00554EA0"/>
    <w:rsid w:val="00557BEA"/>
    <w:rsid w:val="00571CE6"/>
    <w:rsid w:val="0057378B"/>
    <w:rsid w:val="005743B3"/>
    <w:rsid w:val="00581B0A"/>
    <w:rsid w:val="00596F29"/>
    <w:rsid w:val="005A0DFE"/>
    <w:rsid w:val="005A72FC"/>
    <w:rsid w:val="005A73DF"/>
    <w:rsid w:val="005B2C19"/>
    <w:rsid w:val="005B2F3D"/>
    <w:rsid w:val="005C3A70"/>
    <w:rsid w:val="005C79DF"/>
    <w:rsid w:val="005D0995"/>
    <w:rsid w:val="005D1ECF"/>
    <w:rsid w:val="005D2B93"/>
    <w:rsid w:val="005D399D"/>
    <w:rsid w:val="005D5421"/>
    <w:rsid w:val="005D6C04"/>
    <w:rsid w:val="005F2D42"/>
    <w:rsid w:val="005F437F"/>
    <w:rsid w:val="0060331C"/>
    <w:rsid w:val="00604729"/>
    <w:rsid w:val="00606F2F"/>
    <w:rsid w:val="006172BE"/>
    <w:rsid w:val="00621988"/>
    <w:rsid w:val="006227A4"/>
    <w:rsid w:val="006336B2"/>
    <w:rsid w:val="0063418A"/>
    <w:rsid w:val="006372CE"/>
    <w:rsid w:val="006417DF"/>
    <w:rsid w:val="006508FF"/>
    <w:rsid w:val="00664BB8"/>
    <w:rsid w:val="00686BB8"/>
    <w:rsid w:val="00687E6A"/>
    <w:rsid w:val="00691787"/>
    <w:rsid w:val="00691CF4"/>
    <w:rsid w:val="00692683"/>
    <w:rsid w:val="006A1369"/>
    <w:rsid w:val="006A5F5F"/>
    <w:rsid w:val="006A6CFD"/>
    <w:rsid w:val="006B3251"/>
    <w:rsid w:val="006B761A"/>
    <w:rsid w:val="006C2A80"/>
    <w:rsid w:val="006C6C60"/>
    <w:rsid w:val="006D0C89"/>
    <w:rsid w:val="006D3233"/>
    <w:rsid w:val="006F7ED6"/>
    <w:rsid w:val="00701910"/>
    <w:rsid w:val="00707F07"/>
    <w:rsid w:val="0071038A"/>
    <w:rsid w:val="007106C7"/>
    <w:rsid w:val="007244FC"/>
    <w:rsid w:val="00724A83"/>
    <w:rsid w:val="007257AE"/>
    <w:rsid w:val="007355B4"/>
    <w:rsid w:val="00735AAF"/>
    <w:rsid w:val="00737A0F"/>
    <w:rsid w:val="00757457"/>
    <w:rsid w:val="0076425C"/>
    <w:rsid w:val="00767427"/>
    <w:rsid w:val="0077001B"/>
    <w:rsid w:val="00771384"/>
    <w:rsid w:val="00777443"/>
    <w:rsid w:val="0078166D"/>
    <w:rsid w:val="0078582D"/>
    <w:rsid w:val="00786A9F"/>
    <w:rsid w:val="007877D3"/>
    <w:rsid w:val="0079212F"/>
    <w:rsid w:val="007A69D8"/>
    <w:rsid w:val="007B0790"/>
    <w:rsid w:val="007B25A6"/>
    <w:rsid w:val="007D0497"/>
    <w:rsid w:val="007D1A22"/>
    <w:rsid w:val="007D2F73"/>
    <w:rsid w:val="00802B3F"/>
    <w:rsid w:val="00803DEA"/>
    <w:rsid w:val="00804343"/>
    <w:rsid w:val="00806960"/>
    <w:rsid w:val="0080761A"/>
    <w:rsid w:val="00826219"/>
    <w:rsid w:val="0082759C"/>
    <w:rsid w:val="00830EA3"/>
    <w:rsid w:val="00832B68"/>
    <w:rsid w:val="00833CA1"/>
    <w:rsid w:val="00844D07"/>
    <w:rsid w:val="00846173"/>
    <w:rsid w:val="0084659F"/>
    <w:rsid w:val="0084744B"/>
    <w:rsid w:val="0086069A"/>
    <w:rsid w:val="00865AA8"/>
    <w:rsid w:val="00877DF3"/>
    <w:rsid w:val="00880334"/>
    <w:rsid w:val="00886476"/>
    <w:rsid w:val="00890006"/>
    <w:rsid w:val="00893C24"/>
    <w:rsid w:val="008979A3"/>
    <w:rsid w:val="008A7A3F"/>
    <w:rsid w:val="008B34DB"/>
    <w:rsid w:val="008C176E"/>
    <w:rsid w:val="008C4979"/>
    <w:rsid w:val="008D19F0"/>
    <w:rsid w:val="008D6C56"/>
    <w:rsid w:val="008D7906"/>
    <w:rsid w:val="008E3A2C"/>
    <w:rsid w:val="008E539F"/>
    <w:rsid w:val="008E62E5"/>
    <w:rsid w:val="008F53E7"/>
    <w:rsid w:val="008F6399"/>
    <w:rsid w:val="00904C2C"/>
    <w:rsid w:val="0091255E"/>
    <w:rsid w:val="00912A07"/>
    <w:rsid w:val="00914726"/>
    <w:rsid w:val="00916E49"/>
    <w:rsid w:val="00921649"/>
    <w:rsid w:val="009223D0"/>
    <w:rsid w:val="00923B2D"/>
    <w:rsid w:val="0092486E"/>
    <w:rsid w:val="00927447"/>
    <w:rsid w:val="00940500"/>
    <w:rsid w:val="00950884"/>
    <w:rsid w:val="0095170F"/>
    <w:rsid w:val="009535F5"/>
    <w:rsid w:val="00956FF8"/>
    <w:rsid w:val="00961470"/>
    <w:rsid w:val="00962F5C"/>
    <w:rsid w:val="00963336"/>
    <w:rsid w:val="00966F44"/>
    <w:rsid w:val="00971499"/>
    <w:rsid w:val="0097499D"/>
    <w:rsid w:val="009976F7"/>
    <w:rsid w:val="009A39A2"/>
    <w:rsid w:val="009B0DCA"/>
    <w:rsid w:val="009B3AF7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4071"/>
    <w:rsid w:val="00A038E7"/>
    <w:rsid w:val="00A46267"/>
    <w:rsid w:val="00A62A22"/>
    <w:rsid w:val="00A655BC"/>
    <w:rsid w:val="00A6656C"/>
    <w:rsid w:val="00A83037"/>
    <w:rsid w:val="00A85A63"/>
    <w:rsid w:val="00A96028"/>
    <w:rsid w:val="00AA0B74"/>
    <w:rsid w:val="00AB00EB"/>
    <w:rsid w:val="00AB2AE9"/>
    <w:rsid w:val="00AB62EE"/>
    <w:rsid w:val="00AE2C9A"/>
    <w:rsid w:val="00AF273A"/>
    <w:rsid w:val="00AF421C"/>
    <w:rsid w:val="00AF7966"/>
    <w:rsid w:val="00B00C83"/>
    <w:rsid w:val="00B01EEC"/>
    <w:rsid w:val="00B0317D"/>
    <w:rsid w:val="00B074A8"/>
    <w:rsid w:val="00B15AD0"/>
    <w:rsid w:val="00B22A01"/>
    <w:rsid w:val="00B30B14"/>
    <w:rsid w:val="00B63915"/>
    <w:rsid w:val="00B65AB5"/>
    <w:rsid w:val="00B660C3"/>
    <w:rsid w:val="00B6659D"/>
    <w:rsid w:val="00B71555"/>
    <w:rsid w:val="00B745F2"/>
    <w:rsid w:val="00B76CBB"/>
    <w:rsid w:val="00B83FCB"/>
    <w:rsid w:val="00B92D82"/>
    <w:rsid w:val="00B97A46"/>
    <w:rsid w:val="00BB3821"/>
    <w:rsid w:val="00BB3D2C"/>
    <w:rsid w:val="00BD0B3B"/>
    <w:rsid w:val="00BE3672"/>
    <w:rsid w:val="00BE36CB"/>
    <w:rsid w:val="00BE6353"/>
    <w:rsid w:val="00BE6D8C"/>
    <w:rsid w:val="00BF3075"/>
    <w:rsid w:val="00C02626"/>
    <w:rsid w:val="00C061F4"/>
    <w:rsid w:val="00C175DB"/>
    <w:rsid w:val="00C356DC"/>
    <w:rsid w:val="00C44DA5"/>
    <w:rsid w:val="00C51F54"/>
    <w:rsid w:val="00C520C9"/>
    <w:rsid w:val="00C538D8"/>
    <w:rsid w:val="00C67094"/>
    <w:rsid w:val="00C77C78"/>
    <w:rsid w:val="00C81A05"/>
    <w:rsid w:val="00C8253B"/>
    <w:rsid w:val="00C8395B"/>
    <w:rsid w:val="00C83FEA"/>
    <w:rsid w:val="00C878DF"/>
    <w:rsid w:val="00C92131"/>
    <w:rsid w:val="00C9474C"/>
    <w:rsid w:val="00CA07DD"/>
    <w:rsid w:val="00CA52B8"/>
    <w:rsid w:val="00CB0397"/>
    <w:rsid w:val="00CB23CE"/>
    <w:rsid w:val="00CB491B"/>
    <w:rsid w:val="00CC09AB"/>
    <w:rsid w:val="00CC23D6"/>
    <w:rsid w:val="00CC485E"/>
    <w:rsid w:val="00CD70BB"/>
    <w:rsid w:val="00CE0262"/>
    <w:rsid w:val="00CF0752"/>
    <w:rsid w:val="00D01059"/>
    <w:rsid w:val="00D01808"/>
    <w:rsid w:val="00D02DF5"/>
    <w:rsid w:val="00D05ACE"/>
    <w:rsid w:val="00D100AB"/>
    <w:rsid w:val="00D21618"/>
    <w:rsid w:val="00D2290B"/>
    <w:rsid w:val="00D259B1"/>
    <w:rsid w:val="00D30F9E"/>
    <w:rsid w:val="00D353F2"/>
    <w:rsid w:val="00D373EC"/>
    <w:rsid w:val="00D37737"/>
    <w:rsid w:val="00D4367E"/>
    <w:rsid w:val="00D50503"/>
    <w:rsid w:val="00D509F7"/>
    <w:rsid w:val="00D51339"/>
    <w:rsid w:val="00D5511A"/>
    <w:rsid w:val="00D56A42"/>
    <w:rsid w:val="00D56C62"/>
    <w:rsid w:val="00D60D82"/>
    <w:rsid w:val="00D64807"/>
    <w:rsid w:val="00D71955"/>
    <w:rsid w:val="00D76CFB"/>
    <w:rsid w:val="00D84922"/>
    <w:rsid w:val="00D95235"/>
    <w:rsid w:val="00DA0D0D"/>
    <w:rsid w:val="00DA18E9"/>
    <w:rsid w:val="00DA265E"/>
    <w:rsid w:val="00DA38E7"/>
    <w:rsid w:val="00DA59DD"/>
    <w:rsid w:val="00DB0D3F"/>
    <w:rsid w:val="00DB4221"/>
    <w:rsid w:val="00DC13CB"/>
    <w:rsid w:val="00DC57B2"/>
    <w:rsid w:val="00DC7057"/>
    <w:rsid w:val="00DE3522"/>
    <w:rsid w:val="00DF180A"/>
    <w:rsid w:val="00E02179"/>
    <w:rsid w:val="00E02329"/>
    <w:rsid w:val="00E13E29"/>
    <w:rsid w:val="00E23384"/>
    <w:rsid w:val="00E23E37"/>
    <w:rsid w:val="00E241E6"/>
    <w:rsid w:val="00E3511F"/>
    <w:rsid w:val="00E400C4"/>
    <w:rsid w:val="00E42CAF"/>
    <w:rsid w:val="00E45D48"/>
    <w:rsid w:val="00E54B77"/>
    <w:rsid w:val="00E57B8D"/>
    <w:rsid w:val="00E62E43"/>
    <w:rsid w:val="00E63B37"/>
    <w:rsid w:val="00E6753F"/>
    <w:rsid w:val="00E7058A"/>
    <w:rsid w:val="00E76147"/>
    <w:rsid w:val="00E8385F"/>
    <w:rsid w:val="00E845E8"/>
    <w:rsid w:val="00E87DB5"/>
    <w:rsid w:val="00E94CA8"/>
    <w:rsid w:val="00E9676F"/>
    <w:rsid w:val="00E96863"/>
    <w:rsid w:val="00EA4C17"/>
    <w:rsid w:val="00EB1565"/>
    <w:rsid w:val="00EB6597"/>
    <w:rsid w:val="00EC7C3D"/>
    <w:rsid w:val="00ED2888"/>
    <w:rsid w:val="00ED45AC"/>
    <w:rsid w:val="00ED567C"/>
    <w:rsid w:val="00ED5D38"/>
    <w:rsid w:val="00EE2C23"/>
    <w:rsid w:val="00EF5E01"/>
    <w:rsid w:val="00EF692B"/>
    <w:rsid w:val="00F00EBE"/>
    <w:rsid w:val="00F01D19"/>
    <w:rsid w:val="00F046DE"/>
    <w:rsid w:val="00F16B24"/>
    <w:rsid w:val="00F201B7"/>
    <w:rsid w:val="00F21C3C"/>
    <w:rsid w:val="00F2453C"/>
    <w:rsid w:val="00F27FF4"/>
    <w:rsid w:val="00F3313D"/>
    <w:rsid w:val="00F35F85"/>
    <w:rsid w:val="00F36C98"/>
    <w:rsid w:val="00F4280A"/>
    <w:rsid w:val="00F607C3"/>
    <w:rsid w:val="00F72554"/>
    <w:rsid w:val="00F77635"/>
    <w:rsid w:val="00F80077"/>
    <w:rsid w:val="00F8274B"/>
    <w:rsid w:val="00F8288C"/>
    <w:rsid w:val="00F82D5E"/>
    <w:rsid w:val="00F87522"/>
    <w:rsid w:val="00FA0C34"/>
    <w:rsid w:val="00FA2323"/>
    <w:rsid w:val="00FA2E01"/>
    <w:rsid w:val="00FA41BB"/>
    <w:rsid w:val="00FB4AF2"/>
    <w:rsid w:val="00FB5718"/>
    <w:rsid w:val="00FB5DC2"/>
    <w:rsid w:val="00FC5E0A"/>
    <w:rsid w:val="00FC6F0A"/>
    <w:rsid w:val="00FD1AB7"/>
    <w:rsid w:val="00FD3069"/>
    <w:rsid w:val="00FD3742"/>
    <w:rsid w:val="00FD6585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2C165E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3F5B12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69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31</cp:revision>
  <cp:lastPrinted>2019-09-04T06:03:00Z</cp:lastPrinted>
  <dcterms:created xsi:type="dcterms:W3CDTF">2020-09-02T12:17:00Z</dcterms:created>
  <dcterms:modified xsi:type="dcterms:W3CDTF">2023-05-12T07:30:00Z</dcterms:modified>
</cp:coreProperties>
</file>